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31BA" w14:textId="1D28A575" w:rsidR="004952A7" w:rsidRPr="00F920FF" w:rsidRDefault="00E9760F" w:rsidP="00F920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bookmarkStart w:id="0" w:name="_GoBack"/>
      <w:bookmarkEnd w:id="0"/>
      <w:r>
        <w:rPr>
          <w:noProof/>
          <w:sz w:val="28"/>
          <w:szCs w:val="23"/>
          <w:lang w:eastAsia="en-GB"/>
        </w:rPr>
        <w:drawing>
          <wp:anchor distT="0" distB="0" distL="114300" distR="114300" simplePos="0" relativeHeight="251659264" behindDoc="1" locked="0" layoutInCell="1" allowOverlap="1" wp14:anchorId="31792308" wp14:editId="0736E200">
            <wp:simplePos x="0" y="0"/>
            <wp:positionH relativeFrom="column">
              <wp:posOffset>4974772</wp:posOffset>
            </wp:positionH>
            <wp:positionV relativeFrom="paragraph">
              <wp:posOffset>0</wp:posOffset>
            </wp:positionV>
            <wp:extent cx="1318260" cy="1054735"/>
            <wp:effectExtent l="0" t="0" r="2540" b="0"/>
            <wp:wrapTight wrapText="bothSides">
              <wp:wrapPolygon edited="0">
                <wp:start x="0" y="0"/>
                <wp:lineTo x="0" y="21327"/>
                <wp:lineTo x="21434" y="21327"/>
                <wp:lineTo x="21434"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18260" cy="1054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3E45922" wp14:editId="3EAEDCFB">
                <wp:simplePos x="0" y="0"/>
                <wp:positionH relativeFrom="column">
                  <wp:posOffset>-34290</wp:posOffset>
                </wp:positionH>
                <wp:positionV relativeFrom="paragraph">
                  <wp:posOffset>-2721</wp:posOffset>
                </wp:positionV>
                <wp:extent cx="2364377" cy="1103811"/>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377" cy="1103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5B163" w14:textId="77777777" w:rsidR="00785107" w:rsidRPr="0088535C" w:rsidRDefault="00785107" w:rsidP="00CB6A8A">
                            <w:pPr>
                              <w:rPr>
                                <w:rFonts w:ascii="Arial" w:hAnsi="Arial" w:cs="Arial"/>
                              </w:rPr>
                            </w:pPr>
                            <w:r w:rsidRPr="0088535C">
                              <w:rPr>
                                <w:rFonts w:ascii="Arial" w:hAnsi="Arial" w:cs="Arial"/>
                              </w:rPr>
                              <w:t>Head Teacher</w:t>
                            </w:r>
                          </w:p>
                          <w:p w14:paraId="0DD2FADC" w14:textId="77777777" w:rsidR="00785107" w:rsidRDefault="00785107" w:rsidP="00CB6A8A">
                            <w:pPr>
                              <w:rPr>
                                <w:rFonts w:ascii="Arial" w:hAnsi="Arial" w:cs="Arial"/>
                              </w:rPr>
                            </w:pPr>
                            <w:r>
                              <w:rPr>
                                <w:rFonts w:ascii="Arial" w:hAnsi="Arial" w:cs="Arial"/>
                              </w:rPr>
                              <w:t>Mr D Walton</w:t>
                            </w:r>
                          </w:p>
                          <w:p w14:paraId="71EE7FDE" w14:textId="77777777" w:rsidR="00785107" w:rsidRPr="0088535C" w:rsidRDefault="00785107" w:rsidP="00CB6A8A">
                            <w:pPr>
                              <w:rPr>
                                <w:rFonts w:ascii="Arial" w:hAnsi="Arial" w:cs="Arial"/>
                                <w:sz w:val="20"/>
                              </w:rPr>
                            </w:pPr>
                          </w:p>
                          <w:p w14:paraId="65AC5F75" w14:textId="77777777" w:rsidR="00785107" w:rsidRDefault="00785107" w:rsidP="00CB6A8A">
                            <w:pPr>
                              <w:rPr>
                                <w:rFonts w:ascii="Arial" w:hAnsi="Arial" w:cs="Arial"/>
                              </w:rPr>
                            </w:pPr>
                            <w:r>
                              <w:rPr>
                                <w:rFonts w:ascii="Arial" w:hAnsi="Arial" w:cs="Arial"/>
                              </w:rPr>
                              <w:t>Tel: 0191 3731398</w:t>
                            </w:r>
                          </w:p>
                          <w:p w14:paraId="20D6F66E" w14:textId="77777777" w:rsidR="00785107" w:rsidRPr="0088535C" w:rsidRDefault="00785107" w:rsidP="00CB6A8A">
                            <w:pPr>
                              <w:rPr>
                                <w:rFonts w:ascii="Arial" w:hAnsi="Arial" w:cs="Arial"/>
                              </w:rPr>
                            </w:pPr>
                            <w:r>
                              <w:rPr>
                                <w:rFonts w:ascii="Arial" w:hAnsi="Arial" w:cs="Arial"/>
                              </w:rPr>
                              <w:t>Fax: 01913737270</w:t>
                            </w:r>
                          </w:p>
                          <w:p w14:paraId="71B89527" w14:textId="77777777" w:rsidR="00785107" w:rsidRDefault="00C975C0" w:rsidP="00CB6A8A">
                            <w:pPr>
                              <w:rPr>
                                <w:rFonts w:ascii="Arial" w:hAnsi="Arial" w:cs="Arial"/>
                                <w:sz w:val="20"/>
                                <w:szCs w:val="20"/>
                              </w:rPr>
                            </w:pPr>
                            <w:hyperlink r:id="rId12" w:history="1">
                              <w:r w:rsidR="00785107" w:rsidRPr="00D87ED4">
                                <w:rPr>
                                  <w:rStyle w:val="Hyperlink"/>
                                  <w:rFonts w:ascii="Arial" w:hAnsi="Arial" w:cs="Arial"/>
                                  <w:sz w:val="20"/>
                                  <w:szCs w:val="20"/>
                                </w:rPr>
                                <w:t>langleypark@durhamlearning.net</w:t>
                              </w:r>
                            </w:hyperlink>
                          </w:p>
                          <w:p w14:paraId="513EE60A" w14:textId="77777777" w:rsidR="00785107" w:rsidRDefault="00785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45922" id="_x0000_t202" coordsize="21600,21600" o:spt="202" path="m,l,21600r21600,l21600,xe">
                <v:stroke joinstyle="miter"/>
                <v:path gradientshapeok="t" o:connecttype="rect"/>
              </v:shapetype>
              <v:shape id="Text Box 2" o:spid="_x0000_s1026" type="#_x0000_t202" style="position:absolute;margin-left:-2.7pt;margin-top:-.2pt;width:186.15pt;height:8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" stroked="f">
                <v:textbox>
                  <w:txbxContent>
                    <w:p w14:paraId="33E5B163" w14:textId="77777777" w:rsidR="00785107" w:rsidRPr="0088535C" w:rsidRDefault="00785107" w:rsidP="00CB6A8A">
                      <w:pPr>
                        <w:rPr>
                          <w:rFonts w:ascii="Arial" w:hAnsi="Arial" w:cs="Arial"/>
                        </w:rPr>
                      </w:pPr>
                      <w:r w:rsidRPr="0088535C">
                        <w:rPr>
                          <w:rFonts w:ascii="Arial" w:hAnsi="Arial" w:cs="Arial"/>
                        </w:rPr>
                        <w:t>Head Teacher</w:t>
                      </w:r>
                    </w:p>
                    <w:p w14:paraId="0DD2FADC" w14:textId="77777777" w:rsidR="00785107" w:rsidRDefault="00785107" w:rsidP="00CB6A8A">
                      <w:pPr>
                        <w:rPr>
                          <w:rFonts w:ascii="Arial" w:hAnsi="Arial" w:cs="Arial"/>
                        </w:rPr>
                      </w:pPr>
                      <w:r>
                        <w:rPr>
                          <w:rFonts w:ascii="Arial" w:hAnsi="Arial" w:cs="Arial"/>
                        </w:rPr>
                        <w:t>Mr D Walton</w:t>
                      </w:r>
                    </w:p>
                    <w:p w14:paraId="71EE7FDE" w14:textId="77777777" w:rsidR="00785107" w:rsidRPr="0088535C" w:rsidRDefault="00785107" w:rsidP="00CB6A8A">
                      <w:pPr>
                        <w:rPr>
                          <w:rFonts w:ascii="Arial" w:hAnsi="Arial" w:cs="Arial"/>
                          <w:sz w:val="20"/>
                        </w:rPr>
                      </w:pPr>
                    </w:p>
                    <w:p w14:paraId="65AC5F75" w14:textId="77777777" w:rsidR="00785107" w:rsidRDefault="00785107" w:rsidP="00CB6A8A">
                      <w:pPr>
                        <w:rPr>
                          <w:rFonts w:ascii="Arial" w:hAnsi="Arial" w:cs="Arial"/>
                        </w:rPr>
                      </w:pPr>
                      <w:r>
                        <w:rPr>
                          <w:rFonts w:ascii="Arial" w:hAnsi="Arial" w:cs="Arial"/>
                        </w:rPr>
                        <w:t>Tel: 0191 3731398</w:t>
                      </w:r>
                    </w:p>
                    <w:p w14:paraId="20D6F66E" w14:textId="77777777" w:rsidR="00785107" w:rsidRPr="0088535C" w:rsidRDefault="00785107" w:rsidP="00CB6A8A">
                      <w:pPr>
                        <w:rPr>
                          <w:rFonts w:ascii="Arial" w:hAnsi="Arial" w:cs="Arial"/>
                        </w:rPr>
                      </w:pPr>
                      <w:r>
                        <w:rPr>
                          <w:rFonts w:ascii="Arial" w:hAnsi="Arial" w:cs="Arial"/>
                        </w:rPr>
                        <w:t>Fax: 01913737270</w:t>
                      </w:r>
                    </w:p>
                    <w:p w14:paraId="71B89527" w14:textId="77777777" w:rsidR="00785107" w:rsidRDefault="00C975C0" w:rsidP="00CB6A8A">
                      <w:pPr>
                        <w:rPr>
                          <w:rFonts w:ascii="Arial" w:hAnsi="Arial" w:cs="Arial"/>
                          <w:sz w:val="20"/>
                          <w:szCs w:val="20"/>
                        </w:rPr>
                      </w:pPr>
                      <w:hyperlink r:id="rId13" w:history="1">
                        <w:r w:rsidR="00785107" w:rsidRPr="00D87ED4">
                          <w:rPr>
                            <w:rStyle w:val="Hyperlink"/>
                            <w:rFonts w:ascii="Arial" w:hAnsi="Arial" w:cs="Arial"/>
                            <w:sz w:val="20"/>
                            <w:szCs w:val="20"/>
                          </w:rPr>
                          <w:t>langleypark@durhamlearning.net</w:t>
                        </w:r>
                      </w:hyperlink>
                    </w:p>
                    <w:p w14:paraId="513EE60A" w14:textId="77777777" w:rsidR="00785107" w:rsidRDefault="00785107"/>
                  </w:txbxContent>
                </v:textbox>
              </v:shape>
            </w:pict>
          </mc:Fallback>
        </mc:AlternateContent>
      </w:r>
      <w:r w:rsidR="004952A7">
        <w:rPr>
          <w:rFonts w:ascii="Arial" w:hAnsi="Arial" w:cs="Arial"/>
          <w:b/>
          <w:bCs/>
          <w:color w:val="000000"/>
          <w:sz w:val="32"/>
          <w:szCs w:val="32"/>
          <w:lang w:val="en-US"/>
        </w:rPr>
        <w:t xml:space="preserve">                          </w:t>
      </w:r>
      <w:r w:rsidR="004952A7">
        <w:rPr>
          <w:rFonts w:ascii="Arial" w:hAnsi="Arial" w:cs="Arial"/>
          <w:color w:val="000000"/>
          <w:lang w:val="en-US"/>
        </w:rPr>
        <w:t xml:space="preserve">  </w:t>
      </w:r>
      <w:r w:rsidR="004952A7">
        <w:t xml:space="preserve">                                                                                                            </w:t>
      </w:r>
    </w:p>
    <w:p w14:paraId="14537BFF" w14:textId="3FDF2AA1" w:rsidR="004952A7" w:rsidRDefault="004952A7" w:rsidP="006E27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sz w:val="32"/>
          <w:szCs w:val="32"/>
          <w:lang w:val="en-US"/>
        </w:rPr>
      </w:pPr>
    </w:p>
    <w:p w14:paraId="61C8ADCA" w14:textId="77777777" w:rsidR="007834F2" w:rsidRDefault="007834F2" w:rsidP="00600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000000"/>
          <w:sz w:val="32"/>
          <w:szCs w:val="32"/>
          <w:lang w:val="en-US"/>
        </w:rPr>
      </w:pPr>
    </w:p>
    <w:p w14:paraId="6AC01B83" w14:textId="77777777" w:rsidR="002E0A94" w:rsidRDefault="002E0A94" w:rsidP="002E0A94">
      <w:pPr>
        <w:pStyle w:val="ListParagraph"/>
        <w:ind w:left="360"/>
        <w:rPr>
          <w:rFonts w:ascii="Arial" w:hAnsi="Arial" w:cs="Arial"/>
          <w:i/>
          <w:sz w:val="20"/>
          <w:szCs w:val="20"/>
        </w:rPr>
      </w:pPr>
    </w:p>
    <w:p w14:paraId="1D2C816D" w14:textId="77777777" w:rsidR="00E9760F" w:rsidRDefault="00E9760F" w:rsidP="00494992">
      <w:pPr>
        <w:jc w:val="both"/>
        <w:rPr>
          <w:rFonts w:ascii="Arial" w:eastAsia="Times" w:hAnsi="Arial" w:cs="Arial"/>
          <w:lang w:eastAsia="en-GB"/>
        </w:rPr>
      </w:pPr>
    </w:p>
    <w:p w14:paraId="4936B502" w14:textId="77777777" w:rsidR="00E9760F" w:rsidRDefault="00E9760F" w:rsidP="00494992">
      <w:pPr>
        <w:jc w:val="both"/>
        <w:rPr>
          <w:rFonts w:ascii="Arial" w:eastAsia="Times" w:hAnsi="Arial" w:cs="Arial"/>
          <w:lang w:eastAsia="en-GB"/>
        </w:rPr>
      </w:pPr>
    </w:p>
    <w:p w14:paraId="66EC5777" w14:textId="7C875837" w:rsidR="00494992" w:rsidRDefault="00E12F4C" w:rsidP="00494992">
      <w:pPr>
        <w:jc w:val="both"/>
        <w:rPr>
          <w:rFonts w:ascii="Arial" w:eastAsia="Times" w:hAnsi="Arial" w:cs="Arial"/>
          <w:lang w:eastAsia="en-GB"/>
        </w:rPr>
      </w:pPr>
      <w:r>
        <w:rPr>
          <w:rFonts w:ascii="Arial" w:eastAsia="Times" w:hAnsi="Arial" w:cs="Arial"/>
          <w:lang w:eastAsia="en-GB"/>
        </w:rPr>
        <w:t>Dear Parents &amp; Carers</w:t>
      </w:r>
      <w:r w:rsidR="00785107">
        <w:rPr>
          <w:rFonts w:ascii="Arial" w:eastAsia="Times" w:hAnsi="Arial" w:cs="Arial"/>
          <w:lang w:eastAsia="en-GB"/>
        </w:rPr>
        <w:t xml:space="preserve"> of Year 6 Pupils</w:t>
      </w:r>
    </w:p>
    <w:p w14:paraId="38BE66BA" w14:textId="7B77C947" w:rsidR="00E12F4C" w:rsidRDefault="00E12F4C" w:rsidP="00494992">
      <w:pPr>
        <w:jc w:val="both"/>
        <w:rPr>
          <w:rFonts w:ascii="Arial" w:eastAsia="Times" w:hAnsi="Arial" w:cs="Arial"/>
          <w:lang w:eastAsia="en-GB"/>
        </w:rPr>
      </w:pPr>
    </w:p>
    <w:p w14:paraId="04C5AC74" w14:textId="79B7AE3D" w:rsidR="001C1E1C" w:rsidRDefault="00785107" w:rsidP="00785107">
      <w:pPr>
        <w:jc w:val="both"/>
        <w:rPr>
          <w:rFonts w:ascii="Arial" w:eastAsia="Times" w:hAnsi="Arial" w:cs="Arial"/>
          <w:lang w:eastAsia="en-GB"/>
        </w:rPr>
      </w:pPr>
      <w:r>
        <w:rPr>
          <w:rFonts w:ascii="Arial" w:eastAsia="Times" w:hAnsi="Arial" w:cs="Arial"/>
          <w:lang w:eastAsia="en-GB"/>
        </w:rPr>
        <w:t xml:space="preserve">As </w:t>
      </w:r>
      <w:r w:rsidR="004441BC">
        <w:rPr>
          <w:rFonts w:ascii="Arial" w:eastAsia="Times" w:hAnsi="Arial" w:cs="Arial"/>
          <w:lang w:eastAsia="en-GB"/>
        </w:rPr>
        <w:t>always,</w:t>
      </w:r>
      <w:r>
        <w:rPr>
          <w:rFonts w:ascii="Arial" w:eastAsia="Times" w:hAnsi="Arial" w:cs="Arial"/>
          <w:lang w:eastAsia="en-GB"/>
        </w:rPr>
        <w:t xml:space="preserve"> </w:t>
      </w:r>
      <w:r w:rsidR="00E12F4C">
        <w:rPr>
          <w:rFonts w:ascii="Arial" w:eastAsia="Times" w:hAnsi="Arial" w:cs="Arial"/>
          <w:lang w:eastAsia="en-GB"/>
        </w:rPr>
        <w:t>I sincerely hope you, your family and your loved ones are safe and healthy</w:t>
      </w:r>
      <w:r w:rsidR="004E7102">
        <w:rPr>
          <w:rFonts w:ascii="Arial" w:eastAsia="Times" w:hAnsi="Arial" w:cs="Arial"/>
          <w:lang w:eastAsia="en-GB"/>
        </w:rPr>
        <w:t xml:space="preserve">. I really mean this and I know all of the staff at school feel the same way. </w:t>
      </w:r>
      <w:r>
        <w:rPr>
          <w:rFonts w:ascii="Arial" w:eastAsia="Times" w:hAnsi="Arial" w:cs="Arial"/>
          <w:lang w:eastAsia="en-GB"/>
        </w:rPr>
        <w:t>Our school has been working alongside the Local Authority to establish how we can apply the Government’s wish that schools re-open to a greater number of pupils from the 1</w:t>
      </w:r>
      <w:r w:rsidRPr="00785107">
        <w:rPr>
          <w:rFonts w:ascii="Arial" w:eastAsia="Times" w:hAnsi="Arial" w:cs="Arial"/>
          <w:vertAlign w:val="superscript"/>
          <w:lang w:eastAsia="en-GB"/>
        </w:rPr>
        <w:t>st</w:t>
      </w:r>
      <w:r>
        <w:rPr>
          <w:rFonts w:ascii="Arial" w:eastAsia="Times" w:hAnsi="Arial" w:cs="Arial"/>
          <w:lang w:eastAsia="en-GB"/>
        </w:rPr>
        <w:t xml:space="preserve"> June. I have to say we are truly </w:t>
      </w:r>
      <w:r w:rsidR="004441BC">
        <w:rPr>
          <w:rFonts w:ascii="Arial" w:eastAsia="Times" w:hAnsi="Arial" w:cs="Arial"/>
          <w:lang w:eastAsia="en-GB"/>
        </w:rPr>
        <w:t>fortunate and</w:t>
      </w:r>
      <w:r>
        <w:rPr>
          <w:rFonts w:ascii="Arial" w:eastAsia="Times" w:hAnsi="Arial" w:cs="Arial"/>
          <w:lang w:eastAsia="en-GB"/>
        </w:rPr>
        <w:t xml:space="preserve"> I really mean this, to be supported by an excellent School Leadership Advisor Mr David Grimes as well as some </w:t>
      </w:r>
      <w:r w:rsidR="004441BC">
        <w:rPr>
          <w:rFonts w:ascii="Arial" w:eastAsia="Times" w:hAnsi="Arial" w:cs="Arial"/>
          <w:lang w:eastAsia="en-GB"/>
        </w:rPr>
        <w:t>first-rate</w:t>
      </w:r>
      <w:r>
        <w:rPr>
          <w:rFonts w:ascii="Arial" w:eastAsia="Times" w:hAnsi="Arial" w:cs="Arial"/>
          <w:lang w:eastAsia="en-GB"/>
        </w:rPr>
        <w:t xml:space="preserve"> leaders in County Durham. Without their input such a change would have been much harder. The Government is still stating that up until Friday 29</w:t>
      </w:r>
      <w:r w:rsidRPr="00785107">
        <w:rPr>
          <w:rFonts w:ascii="Arial" w:eastAsia="Times" w:hAnsi="Arial" w:cs="Arial"/>
          <w:vertAlign w:val="superscript"/>
          <w:lang w:eastAsia="en-GB"/>
        </w:rPr>
        <w:t>th</w:t>
      </w:r>
      <w:r>
        <w:rPr>
          <w:rFonts w:ascii="Arial" w:eastAsia="Times" w:hAnsi="Arial" w:cs="Arial"/>
          <w:lang w:eastAsia="en-GB"/>
        </w:rPr>
        <w:t xml:space="preserve"> May they could change their decision on this further re-opening and we can only wait upon this decision, I am very concerned that the date they have given is so close to when children could come back to our school. </w:t>
      </w:r>
    </w:p>
    <w:p w14:paraId="41E4801B" w14:textId="76137588" w:rsidR="00785107" w:rsidRDefault="00785107" w:rsidP="00785107">
      <w:pPr>
        <w:jc w:val="both"/>
        <w:rPr>
          <w:rFonts w:ascii="Arial" w:eastAsia="Times" w:hAnsi="Arial" w:cs="Arial"/>
          <w:lang w:eastAsia="en-GB"/>
        </w:rPr>
      </w:pPr>
    </w:p>
    <w:p w14:paraId="6390C78F" w14:textId="1D8A5869" w:rsidR="00785107" w:rsidRDefault="00785107" w:rsidP="00785107">
      <w:pPr>
        <w:jc w:val="both"/>
        <w:rPr>
          <w:rFonts w:ascii="Arial" w:eastAsia="Times" w:hAnsi="Arial" w:cs="Arial"/>
          <w:lang w:eastAsia="en-GB"/>
        </w:rPr>
      </w:pPr>
      <w:r>
        <w:rPr>
          <w:rFonts w:ascii="Arial" w:eastAsia="Times" w:hAnsi="Arial" w:cs="Arial"/>
          <w:lang w:eastAsia="en-GB"/>
        </w:rPr>
        <w:t xml:space="preserve">I cannot thank you enough for the responses to our last survey we sent to you all. I have read every one and thought so hard about what you and our fabulous Year 6’s </w:t>
      </w:r>
      <w:proofErr w:type="gramStart"/>
      <w:r>
        <w:rPr>
          <w:rFonts w:ascii="Arial" w:eastAsia="Times" w:hAnsi="Arial" w:cs="Arial"/>
          <w:lang w:eastAsia="en-GB"/>
        </w:rPr>
        <w:t>are</w:t>
      </w:r>
      <w:proofErr w:type="gramEnd"/>
      <w:r>
        <w:rPr>
          <w:rFonts w:ascii="Arial" w:eastAsia="Times" w:hAnsi="Arial" w:cs="Arial"/>
          <w:lang w:eastAsia="en-GB"/>
        </w:rPr>
        <w:t xml:space="preserve"> going through, to be truthful I have at time found it almost overwhelming. </w:t>
      </w:r>
    </w:p>
    <w:p w14:paraId="5F6E7B7A" w14:textId="2C83CE2A" w:rsidR="00785107" w:rsidRDefault="00785107" w:rsidP="00785107">
      <w:pPr>
        <w:jc w:val="both"/>
        <w:rPr>
          <w:rFonts w:ascii="Arial" w:eastAsia="Times" w:hAnsi="Arial" w:cs="Arial"/>
          <w:lang w:eastAsia="en-GB"/>
        </w:rPr>
      </w:pPr>
    </w:p>
    <w:p w14:paraId="5788E8BD" w14:textId="6F7EBD0A" w:rsidR="00785107" w:rsidRDefault="00785107" w:rsidP="00785107">
      <w:pPr>
        <w:jc w:val="both"/>
        <w:rPr>
          <w:rFonts w:ascii="Arial" w:eastAsia="Times" w:hAnsi="Arial" w:cs="Arial"/>
          <w:lang w:eastAsia="en-GB"/>
        </w:rPr>
      </w:pPr>
      <w:r>
        <w:rPr>
          <w:rFonts w:ascii="Arial" w:eastAsia="Times" w:hAnsi="Arial" w:cs="Arial"/>
          <w:lang w:eastAsia="en-GB"/>
        </w:rPr>
        <w:t xml:space="preserve">I never wanted to paint some picture of a terrifying change in school </w:t>
      </w:r>
      <w:r w:rsidR="004441BC">
        <w:rPr>
          <w:rFonts w:ascii="Arial" w:eastAsia="Times" w:hAnsi="Arial" w:cs="Arial"/>
          <w:lang w:eastAsia="en-GB"/>
        </w:rPr>
        <w:t>and I know like myself you will have read letters from other schools on social media and been shocked and saddened. We all know that the return to school will be different for some time to come but in so many ways life has been very different for the past number of weeks. What will never change is how people rise to a challenge, how people will adapt and most importantly how people’s brilliant positive personalities will shine through.</w:t>
      </w:r>
    </w:p>
    <w:p w14:paraId="6C271799" w14:textId="32C1493C" w:rsidR="004441BC" w:rsidRDefault="004441BC" w:rsidP="00785107">
      <w:pPr>
        <w:jc w:val="both"/>
        <w:rPr>
          <w:rFonts w:ascii="Arial" w:eastAsia="Times" w:hAnsi="Arial" w:cs="Arial"/>
          <w:lang w:eastAsia="en-GB"/>
        </w:rPr>
      </w:pPr>
    </w:p>
    <w:p w14:paraId="3C2357FE" w14:textId="5729A177" w:rsidR="004441BC" w:rsidRDefault="004441BC" w:rsidP="00785107">
      <w:pPr>
        <w:jc w:val="both"/>
        <w:rPr>
          <w:rFonts w:ascii="Arial" w:eastAsia="Times" w:hAnsi="Arial" w:cs="Arial"/>
          <w:lang w:eastAsia="en-GB"/>
        </w:rPr>
      </w:pPr>
      <w:r>
        <w:rPr>
          <w:rFonts w:ascii="Arial" w:eastAsia="Times" w:hAnsi="Arial" w:cs="Arial"/>
          <w:lang w:eastAsia="en-GB"/>
        </w:rPr>
        <w:t>We will share more details about the finer points of how the return for our Year 6 pupils will work next week but we are aiming for 8</w:t>
      </w:r>
      <w:r w:rsidRPr="004441BC">
        <w:rPr>
          <w:rFonts w:ascii="Arial" w:eastAsia="Times" w:hAnsi="Arial" w:cs="Arial"/>
          <w:vertAlign w:val="superscript"/>
          <w:lang w:eastAsia="en-GB"/>
        </w:rPr>
        <w:t>th</w:t>
      </w:r>
      <w:r>
        <w:rPr>
          <w:rFonts w:ascii="Arial" w:eastAsia="Times" w:hAnsi="Arial" w:cs="Arial"/>
          <w:lang w:eastAsia="en-GB"/>
        </w:rPr>
        <w:t xml:space="preserve"> June as being a start unless the Government changes its plans. I couldn’t bare to say 1</w:t>
      </w:r>
      <w:r w:rsidRPr="004441BC">
        <w:rPr>
          <w:rFonts w:ascii="Arial" w:eastAsia="Times" w:hAnsi="Arial" w:cs="Arial"/>
          <w:vertAlign w:val="superscript"/>
          <w:lang w:eastAsia="en-GB"/>
        </w:rPr>
        <w:t>st</w:t>
      </w:r>
      <w:r>
        <w:rPr>
          <w:rFonts w:ascii="Arial" w:eastAsia="Times" w:hAnsi="Arial" w:cs="Arial"/>
          <w:lang w:eastAsia="en-GB"/>
        </w:rPr>
        <w:t xml:space="preserve"> June to you all and then have to contact you all 2 days beforehand to say this was no longer the case due to a Government decision. Whether you decide to send your child in to our school on this date is entirely your decision and we will support it 100%, as I have said we will send out more information next week and will ask again whether you intend to send your child in on 8</w:t>
      </w:r>
      <w:r w:rsidRPr="004441BC">
        <w:rPr>
          <w:rFonts w:ascii="Arial" w:eastAsia="Times" w:hAnsi="Arial" w:cs="Arial"/>
          <w:vertAlign w:val="superscript"/>
          <w:lang w:eastAsia="en-GB"/>
        </w:rPr>
        <w:t>th</w:t>
      </w:r>
      <w:r>
        <w:rPr>
          <w:rFonts w:ascii="Arial" w:eastAsia="Times" w:hAnsi="Arial" w:cs="Arial"/>
          <w:lang w:eastAsia="en-GB"/>
        </w:rPr>
        <w:t xml:space="preserve"> June for initially morning sessions. </w:t>
      </w:r>
    </w:p>
    <w:p w14:paraId="6CD3A96D" w14:textId="77777777" w:rsidR="001C1E1C" w:rsidRDefault="001C1E1C" w:rsidP="00494992">
      <w:pPr>
        <w:jc w:val="both"/>
        <w:rPr>
          <w:rFonts w:ascii="Arial" w:eastAsia="Times" w:hAnsi="Arial" w:cs="Arial"/>
          <w:lang w:eastAsia="en-GB"/>
        </w:rPr>
      </w:pPr>
    </w:p>
    <w:p w14:paraId="57E04B77" w14:textId="00DEC861" w:rsidR="00AE3880" w:rsidRDefault="00AE3880" w:rsidP="00494992">
      <w:pPr>
        <w:jc w:val="both"/>
        <w:rPr>
          <w:rFonts w:ascii="Arial" w:eastAsia="Times" w:hAnsi="Arial" w:cs="Arial"/>
          <w:lang w:eastAsia="en-GB"/>
        </w:rPr>
      </w:pPr>
      <w:r>
        <w:rPr>
          <w:rFonts w:ascii="Arial" w:eastAsia="Times" w:hAnsi="Arial" w:cs="Arial"/>
          <w:lang w:eastAsia="en-GB"/>
        </w:rPr>
        <w:t>Take care and lots of love Mr Walton</w:t>
      </w:r>
      <w:r w:rsidR="00FC2F82">
        <w:rPr>
          <w:rFonts w:ascii="Arial" w:eastAsia="Times" w:hAnsi="Arial" w:cs="Arial"/>
          <w:lang w:eastAsia="en-GB"/>
        </w:rPr>
        <w:t xml:space="preserve"> </w:t>
      </w:r>
      <w:r w:rsidR="004441BC">
        <w:rPr>
          <w:rFonts w:ascii="Arial" w:eastAsia="Times" w:hAnsi="Arial" w:cs="Arial"/>
          <w:lang w:eastAsia="en-GB"/>
        </w:rPr>
        <w:t>22</w:t>
      </w:r>
      <w:r w:rsidR="004441BC" w:rsidRPr="004441BC">
        <w:rPr>
          <w:rFonts w:ascii="Arial" w:eastAsia="Times" w:hAnsi="Arial" w:cs="Arial"/>
          <w:vertAlign w:val="superscript"/>
          <w:lang w:eastAsia="en-GB"/>
        </w:rPr>
        <w:t>nd</w:t>
      </w:r>
      <w:r w:rsidR="004441BC">
        <w:rPr>
          <w:rFonts w:ascii="Arial" w:eastAsia="Times" w:hAnsi="Arial" w:cs="Arial"/>
          <w:lang w:eastAsia="en-GB"/>
        </w:rPr>
        <w:t xml:space="preserve"> </w:t>
      </w:r>
      <w:r w:rsidR="00FC2F82">
        <w:rPr>
          <w:rFonts w:ascii="Arial" w:eastAsia="Times" w:hAnsi="Arial" w:cs="Arial"/>
          <w:lang w:eastAsia="en-GB"/>
        </w:rPr>
        <w:t>May 2020</w:t>
      </w:r>
    </w:p>
    <w:p w14:paraId="7314AAEB" w14:textId="7AEDE544" w:rsidR="004E7102" w:rsidRDefault="004E7102" w:rsidP="00494992">
      <w:pPr>
        <w:jc w:val="both"/>
        <w:rPr>
          <w:rFonts w:ascii="Arial" w:eastAsia="Times" w:hAnsi="Arial" w:cs="Arial"/>
          <w:lang w:eastAsia="en-GB"/>
        </w:rPr>
      </w:pPr>
    </w:p>
    <w:p w14:paraId="0D684538" w14:textId="746FAF38" w:rsidR="004E7102" w:rsidRDefault="004E7102" w:rsidP="00494992">
      <w:pPr>
        <w:jc w:val="both"/>
        <w:rPr>
          <w:rFonts w:ascii="Arial" w:eastAsia="Times" w:hAnsi="Arial" w:cs="Arial"/>
          <w:lang w:eastAsia="en-GB"/>
        </w:rPr>
      </w:pPr>
    </w:p>
    <w:p w14:paraId="7BA1EA81" w14:textId="77777777" w:rsidR="004E7102" w:rsidRDefault="004E7102" w:rsidP="00494992">
      <w:pPr>
        <w:jc w:val="both"/>
        <w:rPr>
          <w:rFonts w:ascii="Arial" w:eastAsia="Times" w:hAnsi="Arial" w:cs="Arial"/>
          <w:lang w:eastAsia="en-GB"/>
        </w:rPr>
      </w:pPr>
    </w:p>
    <w:p w14:paraId="77F79A35" w14:textId="77777777" w:rsidR="004F35BE" w:rsidRDefault="004F35BE" w:rsidP="00494992">
      <w:pPr>
        <w:jc w:val="both"/>
        <w:rPr>
          <w:rFonts w:ascii="Arial" w:eastAsia="Times" w:hAnsi="Arial" w:cs="Arial"/>
          <w:lang w:eastAsia="en-GB"/>
        </w:rPr>
      </w:pPr>
    </w:p>
    <w:p w14:paraId="58B33CC7" w14:textId="6F2F7A4D" w:rsidR="00454184" w:rsidRDefault="00454184" w:rsidP="00494992">
      <w:pPr>
        <w:jc w:val="both"/>
        <w:rPr>
          <w:rFonts w:ascii="Arial" w:eastAsia="Times" w:hAnsi="Arial" w:cs="Arial"/>
          <w:lang w:eastAsia="en-GB"/>
        </w:rPr>
      </w:pPr>
    </w:p>
    <w:p w14:paraId="0B73DE47" w14:textId="77777777" w:rsidR="00454184" w:rsidRDefault="00454184" w:rsidP="00494992">
      <w:pPr>
        <w:jc w:val="both"/>
        <w:rPr>
          <w:rFonts w:ascii="Arial" w:eastAsia="Times" w:hAnsi="Arial" w:cs="Arial"/>
          <w:lang w:eastAsia="en-GB"/>
        </w:rPr>
      </w:pPr>
    </w:p>
    <w:sectPr w:rsidR="00454184" w:rsidSect="004E5AFF">
      <w:footerReference w:type="default" r:id="rId14"/>
      <w:pgSz w:w="12242" w:h="15842" w:code="1"/>
      <w:pgMar w:top="426" w:right="1134" w:bottom="426" w:left="1134" w:header="794" w:footer="153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A3EEA" w14:textId="77777777" w:rsidR="00785107" w:rsidRDefault="00785107">
      <w:r>
        <w:separator/>
      </w:r>
    </w:p>
  </w:endnote>
  <w:endnote w:type="continuationSeparator" w:id="0">
    <w:p w14:paraId="712E06B0" w14:textId="77777777" w:rsidR="00785107" w:rsidRDefault="0078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A46D" w14:textId="77777777" w:rsidR="00785107" w:rsidRDefault="00785107">
    <w:pPr>
      <w:pStyle w:val="Footer"/>
    </w:pPr>
  </w:p>
  <w:p w14:paraId="12AFACF6" w14:textId="77777777" w:rsidR="00785107" w:rsidRDefault="00785107">
    <w:pPr>
      <w:pStyle w:val="Footer"/>
    </w:pPr>
    <w:r>
      <w:rPr>
        <w:noProof/>
        <w:color w:val="0000FF"/>
        <w:lang w:eastAsia="en-GB"/>
      </w:rPr>
      <w:drawing>
        <wp:anchor distT="0" distB="0" distL="114300" distR="114300" simplePos="0" relativeHeight="251663872" behindDoc="1" locked="0" layoutInCell="1" allowOverlap="1" wp14:anchorId="1B660E4A" wp14:editId="353EF15E">
          <wp:simplePos x="0" y="0"/>
          <wp:positionH relativeFrom="column">
            <wp:posOffset>-37465</wp:posOffset>
          </wp:positionH>
          <wp:positionV relativeFrom="paragraph">
            <wp:posOffset>26035</wp:posOffset>
          </wp:positionV>
          <wp:extent cx="1103630" cy="882015"/>
          <wp:effectExtent l="0" t="0" r="1270" b="0"/>
          <wp:wrapTight wrapText="bothSides">
            <wp:wrapPolygon edited="0">
              <wp:start x="8203" y="0"/>
              <wp:lineTo x="5965" y="1866"/>
              <wp:lineTo x="4101" y="5132"/>
              <wp:lineTo x="4101" y="7931"/>
              <wp:lineTo x="0" y="13996"/>
              <wp:lineTo x="0" y="16328"/>
              <wp:lineTo x="746" y="20527"/>
              <wp:lineTo x="1119" y="20994"/>
              <wp:lineTo x="20133" y="20994"/>
              <wp:lineTo x="20506" y="20527"/>
              <wp:lineTo x="21252" y="16328"/>
              <wp:lineTo x="21252" y="13996"/>
              <wp:lineTo x="16405" y="7931"/>
              <wp:lineTo x="16778" y="5598"/>
              <wp:lineTo x="13422" y="933"/>
              <wp:lineTo x="11185" y="0"/>
              <wp:lineTo x="8203" y="0"/>
            </wp:wrapPolygon>
          </wp:wrapTight>
          <wp:docPr id="12" name="irc_mi" descr="Image result for international school awar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ternational school award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4ABE7DBD" wp14:editId="08EA864B">
          <wp:simplePos x="0" y="0"/>
          <wp:positionH relativeFrom="column">
            <wp:posOffset>1441450</wp:posOffset>
          </wp:positionH>
          <wp:positionV relativeFrom="paragraph">
            <wp:posOffset>25400</wp:posOffset>
          </wp:positionV>
          <wp:extent cx="945515" cy="922020"/>
          <wp:effectExtent l="0" t="0" r="6985" b="0"/>
          <wp:wrapTight wrapText="bothSides">
            <wp:wrapPolygon edited="0">
              <wp:start x="0" y="0"/>
              <wp:lineTo x="0" y="20975"/>
              <wp:lineTo x="21324" y="20975"/>
              <wp:lineTo x="21324" y="0"/>
              <wp:lineTo x="0" y="0"/>
            </wp:wrapPolygon>
          </wp:wrapTight>
          <wp:docPr id="2" name="Picture 2" descr="Image result for inclusion quality mark logo">
            <a:hlinkClick xmlns:a="http://schemas.openxmlformats.org/drawingml/2006/main" r:id="rId3"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inclusion quality mark logo">
                    <a:hlinkClick r:id="rId3" tgtFrame="&quot;_blank&quo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551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282E9B6D" wp14:editId="1F0D7692">
          <wp:simplePos x="0" y="0"/>
          <wp:positionH relativeFrom="column">
            <wp:posOffset>2636520</wp:posOffset>
          </wp:positionH>
          <wp:positionV relativeFrom="paragraph">
            <wp:posOffset>142240</wp:posOffset>
          </wp:positionV>
          <wp:extent cx="1176655" cy="705485"/>
          <wp:effectExtent l="0" t="0" r="4445" b="0"/>
          <wp:wrapTight wrapText="bothSides">
            <wp:wrapPolygon edited="0">
              <wp:start x="0" y="0"/>
              <wp:lineTo x="0" y="20997"/>
              <wp:lineTo x="21332" y="20997"/>
              <wp:lineTo x="21332" y="0"/>
              <wp:lineTo x="0" y="0"/>
            </wp:wrapPolygon>
          </wp:wrapTight>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176655" cy="705485"/>
                  </a:xfrm>
                  <a:prstGeom prst="rect">
                    <a:avLst/>
                  </a:prstGeom>
                  <a:noFill/>
                </pic:spPr>
              </pic:pic>
            </a:graphicData>
          </a:graphic>
        </wp:anchor>
      </w:drawing>
    </w:r>
    <w:r>
      <w:rPr>
        <w:noProof/>
        <w:color w:val="0000FF"/>
        <w:lang w:eastAsia="en-GB"/>
      </w:rPr>
      <w:drawing>
        <wp:anchor distT="0" distB="0" distL="114300" distR="114300" simplePos="0" relativeHeight="251662848" behindDoc="1" locked="0" layoutInCell="1" allowOverlap="1" wp14:anchorId="628A8DF0" wp14:editId="7874144A">
          <wp:simplePos x="0" y="0"/>
          <wp:positionH relativeFrom="column">
            <wp:posOffset>4161790</wp:posOffset>
          </wp:positionH>
          <wp:positionV relativeFrom="paragraph">
            <wp:posOffset>146685</wp:posOffset>
          </wp:positionV>
          <wp:extent cx="1540510" cy="802005"/>
          <wp:effectExtent l="0" t="0" r="2540" b="0"/>
          <wp:wrapTight wrapText="bothSides">
            <wp:wrapPolygon edited="0">
              <wp:start x="0" y="0"/>
              <wp:lineTo x="0" y="21036"/>
              <wp:lineTo x="21369" y="21036"/>
              <wp:lineTo x="21369" y="0"/>
              <wp:lineTo x="0" y="0"/>
            </wp:wrapPolygon>
          </wp:wrapTight>
          <wp:docPr id="3" name="irc_mi" descr="Image result for beanstalk readers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anstalk readers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1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183B4E80" wp14:editId="363F4277">
          <wp:simplePos x="0" y="0"/>
          <wp:positionH relativeFrom="column">
            <wp:posOffset>5982970</wp:posOffset>
          </wp:positionH>
          <wp:positionV relativeFrom="paragraph">
            <wp:posOffset>81280</wp:posOffset>
          </wp:positionV>
          <wp:extent cx="739775" cy="803275"/>
          <wp:effectExtent l="0" t="0" r="3175" b="0"/>
          <wp:wrapTight wrapText="bothSides">
            <wp:wrapPolygon edited="0">
              <wp:start x="0" y="0"/>
              <wp:lineTo x="0" y="21002"/>
              <wp:lineTo x="21136" y="21002"/>
              <wp:lineTo x="21136" y="0"/>
              <wp:lineTo x="0" y="0"/>
            </wp:wrapPolygon>
          </wp:wrapTight>
          <wp:docPr id="8" name="Picture 1" descr="http://www.unicef.org.uk/Images/Education-Images/Logos/RRSA-Level-1-Logo.jpg?epslangu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ef.org.uk/Images/Education-Images/Logos/RRSA-Level-1-Logo.jpg?epslanguage=en"/>
                  <pic:cNvPicPr>
                    <a:picLocks noChangeAspect="1" noChangeArrowheads="1"/>
                  </pic:cNvPicPr>
                </pic:nvPicPr>
                <pic:blipFill>
                  <a:blip r:embed="rId8"/>
                  <a:srcRect/>
                  <a:stretch>
                    <a:fillRect/>
                  </a:stretch>
                </pic:blipFill>
                <pic:spPr bwMode="auto">
                  <a:xfrm>
                    <a:off x="0" y="0"/>
                    <a:ext cx="739775" cy="803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47B4" w14:textId="77777777" w:rsidR="00785107" w:rsidRDefault="00785107">
      <w:r>
        <w:separator/>
      </w:r>
    </w:p>
  </w:footnote>
  <w:footnote w:type="continuationSeparator" w:id="0">
    <w:p w14:paraId="6467FF79" w14:textId="77777777" w:rsidR="00785107" w:rsidRDefault="00785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50B"/>
    <w:multiLevelType w:val="hybridMultilevel"/>
    <w:tmpl w:val="44AE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50E0"/>
    <w:multiLevelType w:val="hybridMultilevel"/>
    <w:tmpl w:val="E9E0D9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33F2A25"/>
    <w:multiLevelType w:val="hybridMultilevel"/>
    <w:tmpl w:val="ED72F13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E43014"/>
    <w:multiLevelType w:val="hybridMultilevel"/>
    <w:tmpl w:val="644295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1C61F0"/>
    <w:multiLevelType w:val="hybridMultilevel"/>
    <w:tmpl w:val="DF36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83188"/>
    <w:multiLevelType w:val="hybridMultilevel"/>
    <w:tmpl w:val="DAC8B0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BE315A"/>
    <w:multiLevelType w:val="hybridMultilevel"/>
    <w:tmpl w:val="317847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2C"/>
    <w:rsid w:val="00002CA7"/>
    <w:rsid w:val="0000686C"/>
    <w:rsid w:val="00010E80"/>
    <w:rsid w:val="000206AA"/>
    <w:rsid w:val="00030379"/>
    <w:rsid w:val="000313F3"/>
    <w:rsid w:val="000546AC"/>
    <w:rsid w:val="00055CD2"/>
    <w:rsid w:val="00057BE6"/>
    <w:rsid w:val="000615F3"/>
    <w:rsid w:val="000713B4"/>
    <w:rsid w:val="00075488"/>
    <w:rsid w:val="00092EB3"/>
    <w:rsid w:val="00097E9A"/>
    <w:rsid w:val="000A3000"/>
    <w:rsid w:val="000A4243"/>
    <w:rsid w:val="000A5713"/>
    <w:rsid w:val="000C65EE"/>
    <w:rsid w:val="000D0FA7"/>
    <w:rsid w:val="000D4CBC"/>
    <w:rsid w:val="000E27E0"/>
    <w:rsid w:val="00107E27"/>
    <w:rsid w:val="00110DC5"/>
    <w:rsid w:val="00114816"/>
    <w:rsid w:val="00115188"/>
    <w:rsid w:val="00121A5B"/>
    <w:rsid w:val="001224E0"/>
    <w:rsid w:val="001373C2"/>
    <w:rsid w:val="0014431F"/>
    <w:rsid w:val="00147DA3"/>
    <w:rsid w:val="00175E54"/>
    <w:rsid w:val="001803FA"/>
    <w:rsid w:val="00190490"/>
    <w:rsid w:val="00192B7F"/>
    <w:rsid w:val="001941BC"/>
    <w:rsid w:val="001A1113"/>
    <w:rsid w:val="001A2C50"/>
    <w:rsid w:val="001A4166"/>
    <w:rsid w:val="001C0C12"/>
    <w:rsid w:val="001C1E1C"/>
    <w:rsid w:val="001D5125"/>
    <w:rsid w:val="001E530A"/>
    <w:rsid w:val="001F2F1C"/>
    <w:rsid w:val="00203F5D"/>
    <w:rsid w:val="002129CF"/>
    <w:rsid w:val="002168C6"/>
    <w:rsid w:val="00224F35"/>
    <w:rsid w:val="00251B19"/>
    <w:rsid w:val="00254893"/>
    <w:rsid w:val="00255663"/>
    <w:rsid w:val="002643B0"/>
    <w:rsid w:val="00264AE5"/>
    <w:rsid w:val="00273B73"/>
    <w:rsid w:val="0028550A"/>
    <w:rsid w:val="002A4F57"/>
    <w:rsid w:val="002A717D"/>
    <w:rsid w:val="002B0145"/>
    <w:rsid w:val="002B0388"/>
    <w:rsid w:val="002B52B0"/>
    <w:rsid w:val="002B6FA2"/>
    <w:rsid w:val="002D786B"/>
    <w:rsid w:val="002E0A94"/>
    <w:rsid w:val="002F077B"/>
    <w:rsid w:val="00300039"/>
    <w:rsid w:val="003031DB"/>
    <w:rsid w:val="00303CC6"/>
    <w:rsid w:val="00307252"/>
    <w:rsid w:val="00342BFB"/>
    <w:rsid w:val="0034667D"/>
    <w:rsid w:val="00353499"/>
    <w:rsid w:val="003623BE"/>
    <w:rsid w:val="00371ACD"/>
    <w:rsid w:val="00382006"/>
    <w:rsid w:val="003A2029"/>
    <w:rsid w:val="003A2C5C"/>
    <w:rsid w:val="003A5CC5"/>
    <w:rsid w:val="003C0BC9"/>
    <w:rsid w:val="003C5E16"/>
    <w:rsid w:val="003C7D00"/>
    <w:rsid w:val="003D6443"/>
    <w:rsid w:val="003F72E1"/>
    <w:rsid w:val="003F7C1D"/>
    <w:rsid w:val="0040287B"/>
    <w:rsid w:val="004072F6"/>
    <w:rsid w:val="00417D4D"/>
    <w:rsid w:val="00422CB3"/>
    <w:rsid w:val="00430D9E"/>
    <w:rsid w:val="00431D32"/>
    <w:rsid w:val="00433B72"/>
    <w:rsid w:val="004373EE"/>
    <w:rsid w:val="0044394D"/>
    <w:rsid w:val="004441BC"/>
    <w:rsid w:val="00454184"/>
    <w:rsid w:val="00460F21"/>
    <w:rsid w:val="00464FA2"/>
    <w:rsid w:val="004661E8"/>
    <w:rsid w:val="00494992"/>
    <w:rsid w:val="00494E22"/>
    <w:rsid w:val="004952A7"/>
    <w:rsid w:val="00497CC1"/>
    <w:rsid w:val="004B2360"/>
    <w:rsid w:val="004B2F45"/>
    <w:rsid w:val="004C4288"/>
    <w:rsid w:val="004E1802"/>
    <w:rsid w:val="004E3DC1"/>
    <w:rsid w:val="004E5AFF"/>
    <w:rsid w:val="004E605B"/>
    <w:rsid w:val="004E7102"/>
    <w:rsid w:val="004E78F0"/>
    <w:rsid w:val="004F35BE"/>
    <w:rsid w:val="005049F3"/>
    <w:rsid w:val="00506A14"/>
    <w:rsid w:val="00512CA2"/>
    <w:rsid w:val="00516DDA"/>
    <w:rsid w:val="00520618"/>
    <w:rsid w:val="00521EF6"/>
    <w:rsid w:val="0052720A"/>
    <w:rsid w:val="005308D9"/>
    <w:rsid w:val="00533A69"/>
    <w:rsid w:val="005340A6"/>
    <w:rsid w:val="00534252"/>
    <w:rsid w:val="005404EE"/>
    <w:rsid w:val="005555C3"/>
    <w:rsid w:val="0055582C"/>
    <w:rsid w:val="00573EE8"/>
    <w:rsid w:val="00574E10"/>
    <w:rsid w:val="005805C0"/>
    <w:rsid w:val="00583A29"/>
    <w:rsid w:val="00585D49"/>
    <w:rsid w:val="00597A62"/>
    <w:rsid w:val="005A45D0"/>
    <w:rsid w:val="005B569A"/>
    <w:rsid w:val="005C0A40"/>
    <w:rsid w:val="005D4C2F"/>
    <w:rsid w:val="005D5312"/>
    <w:rsid w:val="005F43E8"/>
    <w:rsid w:val="005F505A"/>
    <w:rsid w:val="005F6D88"/>
    <w:rsid w:val="00600CB4"/>
    <w:rsid w:val="00602F82"/>
    <w:rsid w:val="006224B5"/>
    <w:rsid w:val="00626D01"/>
    <w:rsid w:val="006371DE"/>
    <w:rsid w:val="006421A4"/>
    <w:rsid w:val="0066346E"/>
    <w:rsid w:val="006816D7"/>
    <w:rsid w:val="006A2A3C"/>
    <w:rsid w:val="006A4708"/>
    <w:rsid w:val="006C4636"/>
    <w:rsid w:val="006C4F96"/>
    <w:rsid w:val="006D002C"/>
    <w:rsid w:val="006D16CB"/>
    <w:rsid w:val="006D448C"/>
    <w:rsid w:val="006D46EB"/>
    <w:rsid w:val="006E0393"/>
    <w:rsid w:val="006E14DD"/>
    <w:rsid w:val="006E2711"/>
    <w:rsid w:val="006F1899"/>
    <w:rsid w:val="006F381D"/>
    <w:rsid w:val="00702464"/>
    <w:rsid w:val="00721753"/>
    <w:rsid w:val="00721D75"/>
    <w:rsid w:val="00734603"/>
    <w:rsid w:val="00737F6E"/>
    <w:rsid w:val="007417A4"/>
    <w:rsid w:val="00742E1B"/>
    <w:rsid w:val="007440D7"/>
    <w:rsid w:val="00750BDB"/>
    <w:rsid w:val="007516EC"/>
    <w:rsid w:val="00752DB7"/>
    <w:rsid w:val="00753487"/>
    <w:rsid w:val="0077696D"/>
    <w:rsid w:val="007834F2"/>
    <w:rsid w:val="00784BAE"/>
    <w:rsid w:val="00785107"/>
    <w:rsid w:val="00790DE4"/>
    <w:rsid w:val="007A37D7"/>
    <w:rsid w:val="007A4832"/>
    <w:rsid w:val="007A590E"/>
    <w:rsid w:val="007C5355"/>
    <w:rsid w:val="007C7831"/>
    <w:rsid w:val="007C7D06"/>
    <w:rsid w:val="007D229A"/>
    <w:rsid w:val="007D4B12"/>
    <w:rsid w:val="007F0563"/>
    <w:rsid w:val="007F639F"/>
    <w:rsid w:val="00800B0B"/>
    <w:rsid w:val="008034AC"/>
    <w:rsid w:val="00817F6E"/>
    <w:rsid w:val="008237B4"/>
    <w:rsid w:val="00825990"/>
    <w:rsid w:val="0083596F"/>
    <w:rsid w:val="00850940"/>
    <w:rsid w:val="008666DC"/>
    <w:rsid w:val="0088442D"/>
    <w:rsid w:val="0088535C"/>
    <w:rsid w:val="00894C79"/>
    <w:rsid w:val="0089623B"/>
    <w:rsid w:val="008A22F0"/>
    <w:rsid w:val="008A3952"/>
    <w:rsid w:val="008A6C16"/>
    <w:rsid w:val="008B0D7E"/>
    <w:rsid w:val="008B1728"/>
    <w:rsid w:val="008B18EE"/>
    <w:rsid w:val="008B6254"/>
    <w:rsid w:val="008E7083"/>
    <w:rsid w:val="008F42C6"/>
    <w:rsid w:val="00904B5A"/>
    <w:rsid w:val="009171D0"/>
    <w:rsid w:val="00930DDB"/>
    <w:rsid w:val="009310B7"/>
    <w:rsid w:val="00942EB5"/>
    <w:rsid w:val="009555B2"/>
    <w:rsid w:val="009648FF"/>
    <w:rsid w:val="00991A7B"/>
    <w:rsid w:val="009A0696"/>
    <w:rsid w:val="009A2DCE"/>
    <w:rsid w:val="009A3058"/>
    <w:rsid w:val="009B1DAF"/>
    <w:rsid w:val="009B1FA7"/>
    <w:rsid w:val="009B5BBA"/>
    <w:rsid w:val="009B7D22"/>
    <w:rsid w:val="009C40E3"/>
    <w:rsid w:val="009C59BF"/>
    <w:rsid w:val="009C7908"/>
    <w:rsid w:val="009E1208"/>
    <w:rsid w:val="009E4FFF"/>
    <w:rsid w:val="009E6B66"/>
    <w:rsid w:val="00A07C34"/>
    <w:rsid w:val="00A10E9E"/>
    <w:rsid w:val="00A11629"/>
    <w:rsid w:val="00A16CA5"/>
    <w:rsid w:val="00A21341"/>
    <w:rsid w:val="00A2333C"/>
    <w:rsid w:val="00A258DD"/>
    <w:rsid w:val="00A343BD"/>
    <w:rsid w:val="00A346ED"/>
    <w:rsid w:val="00A40D5A"/>
    <w:rsid w:val="00A47861"/>
    <w:rsid w:val="00A50396"/>
    <w:rsid w:val="00A52D96"/>
    <w:rsid w:val="00A64B7B"/>
    <w:rsid w:val="00A67BF5"/>
    <w:rsid w:val="00A67E1C"/>
    <w:rsid w:val="00A730BB"/>
    <w:rsid w:val="00A80ABA"/>
    <w:rsid w:val="00A80CC2"/>
    <w:rsid w:val="00A82C83"/>
    <w:rsid w:val="00A83A15"/>
    <w:rsid w:val="00A9074F"/>
    <w:rsid w:val="00A91F0C"/>
    <w:rsid w:val="00AA0470"/>
    <w:rsid w:val="00AA0536"/>
    <w:rsid w:val="00AA457A"/>
    <w:rsid w:val="00AD7332"/>
    <w:rsid w:val="00AD7F00"/>
    <w:rsid w:val="00AE0878"/>
    <w:rsid w:val="00AE3880"/>
    <w:rsid w:val="00AF1E3E"/>
    <w:rsid w:val="00AF42F4"/>
    <w:rsid w:val="00AF5509"/>
    <w:rsid w:val="00AF6783"/>
    <w:rsid w:val="00B0442B"/>
    <w:rsid w:val="00B051FA"/>
    <w:rsid w:val="00B10B81"/>
    <w:rsid w:val="00B120AE"/>
    <w:rsid w:val="00B125BA"/>
    <w:rsid w:val="00B228CE"/>
    <w:rsid w:val="00B40E8C"/>
    <w:rsid w:val="00B434C1"/>
    <w:rsid w:val="00B5010E"/>
    <w:rsid w:val="00B60D58"/>
    <w:rsid w:val="00B661D2"/>
    <w:rsid w:val="00B86CCE"/>
    <w:rsid w:val="00B92E6F"/>
    <w:rsid w:val="00BC5874"/>
    <w:rsid w:val="00BC66C2"/>
    <w:rsid w:val="00BD6E8F"/>
    <w:rsid w:val="00BE02A8"/>
    <w:rsid w:val="00BE2CF9"/>
    <w:rsid w:val="00C006C8"/>
    <w:rsid w:val="00C03F36"/>
    <w:rsid w:val="00C1680A"/>
    <w:rsid w:val="00C20606"/>
    <w:rsid w:val="00C23D0F"/>
    <w:rsid w:val="00C255FE"/>
    <w:rsid w:val="00C338BE"/>
    <w:rsid w:val="00C40984"/>
    <w:rsid w:val="00C53537"/>
    <w:rsid w:val="00C54EF2"/>
    <w:rsid w:val="00C601D3"/>
    <w:rsid w:val="00C76F03"/>
    <w:rsid w:val="00C7706E"/>
    <w:rsid w:val="00C82417"/>
    <w:rsid w:val="00C86EFF"/>
    <w:rsid w:val="00C975C0"/>
    <w:rsid w:val="00C97C38"/>
    <w:rsid w:val="00CA63F9"/>
    <w:rsid w:val="00CB53A0"/>
    <w:rsid w:val="00CB6A8A"/>
    <w:rsid w:val="00CC1FD8"/>
    <w:rsid w:val="00CD3439"/>
    <w:rsid w:val="00CE1CAC"/>
    <w:rsid w:val="00D17F70"/>
    <w:rsid w:val="00D226EE"/>
    <w:rsid w:val="00D52A0F"/>
    <w:rsid w:val="00D60672"/>
    <w:rsid w:val="00D7084F"/>
    <w:rsid w:val="00D726B1"/>
    <w:rsid w:val="00D73298"/>
    <w:rsid w:val="00D81795"/>
    <w:rsid w:val="00D87ED4"/>
    <w:rsid w:val="00D94B48"/>
    <w:rsid w:val="00DA3785"/>
    <w:rsid w:val="00DA6887"/>
    <w:rsid w:val="00DA7419"/>
    <w:rsid w:val="00DB3FBE"/>
    <w:rsid w:val="00DB60ED"/>
    <w:rsid w:val="00DD2094"/>
    <w:rsid w:val="00DD2A96"/>
    <w:rsid w:val="00DE1D9A"/>
    <w:rsid w:val="00DE3235"/>
    <w:rsid w:val="00DF4C35"/>
    <w:rsid w:val="00E01C73"/>
    <w:rsid w:val="00E12F4C"/>
    <w:rsid w:val="00E35123"/>
    <w:rsid w:val="00E3540B"/>
    <w:rsid w:val="00E45C74"/>
    <w:rsid w:val="00E50C93"/>
    <w:rsid w:val="00E55AC7"/>
    <w:rsid w:val="00E56C57"/>
    <w:rsid w:val="00E66DAC"/>
    <w:rsid w:val="00E80323"/>
    <w:rsid w:val="00E92B91"/>
    <w:rsid w:val="00E9342E"/>
    <w:rsid w:val="00E9760F"/>
    <w:rsid w:val="00E97776"/>
    <w:rsid w:val="00EB608D"/>
    <w:rsid w:val="00ED10BD"/>
    <w:rsid w:val="00EE3994"/>
    <w:rsid w:val="00EE3A81"/>
    <w:rsid w:val="00EE4201"/>
    <w:rsid w:val="00EE4363"/>
    <w:rsid w:val="00F210A7"/>
    <w:rsid w:val="00F23291"/>
    <w:rsid w:val="00F31BE3"/>
    <w:rsid w:val="00F32128"/>
    <w:rsid w:val="00F358E2"/>
    <w:rsid w:val="00F53426"/>
    <w:rsid w:val="00F57A08"/>
    <w:rsid w:val="00F57BB7"/>
    <w:rsid w:val="00F7328B"/>
    <w:rsid w:val="00F82974"/>
    <w:rsid w:val="00F844CB"/>
    <w:rsid w:val="00F920FF"/>
    <w:rsid w:val="00FA6EFB"/>
    <w:rsid w:val="00FB196E"/>
    <w:rsid w:val="00FC2F82"/>
    <w:rsid w:val="00FC60A9"/>
    <w:rsid w:val="00FC61BE"/>
    <w:rsid w:val="00FD1A66"/>
    <w:rsid w:val="00FD26D3"/>
    <w:rsid w:val="00FD30AF"/>
    <w:rsid w:val="00FE087A"/>
    <w:rsid w:val="00FE4F6D"/>
    <w:rsid w:val="00FF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11CF41"/>
  <w15:docId w15:val="{2C9EA635-52EE-4EAE-AC03-869BAB3A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0A7"/>
    <w:rPr>
      <w:sz w:val="24"/>
      <w:szCs w:val="24"/>
      <w:lang w:eastAsia="en-US"/>
    </w:rPr>
  </w:style>
  <w:style w:type="paragraph" w:styleId="Heading1">
    <w:name w:val="heading 1"/>
    <w:basedOn w:val="Normal"/>
    <w:next w:val="Normal"/>
    <w:link w:val="Heading1Char"/>
    <w:uiPriority w:val="99"/>
    <w:qFormat/>
    <w:rsid w:val="00F210A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Arial" w:hAnsi="Arial" w:cs="Arial"/>
      <w:b/>
      <w:bCs/>
      <w:color w:val="000000"/>
      <w:u w:val="single"/>
      <w:lang w:val="en-US"/>
    </w:rPr>
  </w:style>
  <w:style w:type="paragraph" w:styleId="Heading2">
    <w:name w:val="heading 2"/>
    <w:basedOn w:val="Normal"/>
    <w:next w:val="Normal"/>
    <w:link w:val="Heading2Char"/>
    <w:uiPriority w:val="99"/>
    <w:qFormat/>
    <w:rsid w:val="00F210A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1"/>
    </w:pPr>
    <w:rPr>
      <w:rFonts w:ascii="Arial" w:hAnsi="Arial" w:cs="Arial"/>
      <w:color w:val="000000"/>
      <w:sz w:val="22"/>
      <w:szCs w:val="22"/>
      <w:u w:val="single"/>
      <w:lang w:val="en-US"/>
    </w:rPr>
  </w:style>
  <w:style w:type="paragraph" w:styleId="Heading3">
    <w:name w:val="heading 3"/>
    <w:basedOn w:val="Normal"/>
    <w:next w:val="Normal"/>
    <w:link w:val="Heading3Char"/>
    <w:uiPriority w:val="99"/>
    <w:qFormat/>
    <w:rsid w:val="00F210A7"/>
    <w:pPr>
      <w:keepNext/>
      <w:jc w:val="center"/>
      <w:outlineLvl w:val="2"/>
    </w:pPr>
    <w:rPr>
      <w:rFonts w:ascii="Arial" w:hAnsi="Arial" w:cs="Arial"/>
      <w:b/>
      <w:bCs/>
    </w:rPr>
  </w:style>
  <w:style w:type="paragraph" w:styleId="Heading5">
    <w:name w:val="heading 5"/>
    <w:basedOn w:val="Normal"/>
    <w:next w:val="Normal"/>
    <w:link w:val="Heading5Char"/>
    <w:uiPriority w:val="99"/>
    <w:qFormat/>
    <w:rsid w:val="00D81795"/>
    <w:pPr>
      <w:spacing w:before="240" w:after="60"/>
      <w:outlineLvl w:val="4"/>
    </w:pPr>
    <w:rPr>
      <w:b/>
      <w:bCs/>
      <w:i/>
      <w:iCs/>
      <w:sz w:val="26"/>
      <w:szCs w:val="26"/>
    </w:rPr>
  </w:style>
  <w:style w:type="paragraph" w:styleId="Heading7">
    <w:name w:val="heading 7"/>
    <w:basedOn w:val="Normal"/>
    <w:next w:val="Normal"/>
    <w:link w:val="Heading7Char"/>
    <w:uiPriority w:val="99"/>
    <w:qFormat/>
    <w:rsid w:val="00D8179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86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D786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D786B"/>
    <w:rPr>
      <w:rFonts w:ascii="Cambria" w:hAnsi="Cambria" w:cs="Times New Roman"/>
      <w:b/>
      <w:bCs/>
      <w:sz w:val="26"/>
      <w:szCs w:val="26"/>
      <w:lang w:val="en-GB"/>
    </w:rPr>
  </w:style>
  <w:style w:type="character" w:customStyle="1" w:styleId="Heading5Char">
    <w:name w:val="Heading 5 Char"/>
    <w:basedOn w:val="DefaultParagraphFont"/>
    <w:link w:val="Heading5"/>
    <w:uiPriority w:val="99"/>
    <w:semiHidden/>
    <w:locked/>
    <w:rsid w:val="002D786B"/>
    <w:rPr>
      <w:rFonts w:ascii="Calibri" w:hAnsi="Calibri" w:cs="Times New Roman"/>
      <w:b/>
      <w:bCs/>
      <w:i/>
      <w:iCs/>
      <w:sz w:val="26"/>
      <w:szCs w:val="26"/>
      <w:lang w:val="en-GB"/>
    </w:rPr>
  </w:style>
  <w:style w:type="character" w:customStyle="1" w:styleId="Heading7Char">
    <w:name w:val="Heading 7 Char"/>
    <w:basedOn w:val="DefaultParagraphFont"/>
    <w:link w:val="Heading7"/>
    <w:uiPriority w:val="99"/>
    <w:semiHidden/>
    <w:locked/>
    <w:rsid w:val="002D786B"/>
    <w:rPr>
      <w:rFonts w:ascii="Calibri" w:hAnsi="Calibri" w:cs="Times New Roman"/>
      <w:sz w:val="24"/>
      <w:szCs w:val="24"/>
      <w:lang w:val="en-GB"/>
    </w:rPr>
  </w:style>
  <w:style w:type="character" w:styleId="Hyperlink">
    <w:name w:val="Hyperlink"/>
    <w:basedOn w:val="DefaultParagraphFont"/>
    <w:uiPriority w:val="99"/>
    <w:rsid w:val="00F210A7"/>
    <w:rPr>
      <w:rFonts w:cs="Times New Roman"/>
      <w:color w:val="0000FF"/>
      <w:u w:val="single"/>
    </w:rPr>
  </w:style>
  <w:style w:type="paragraph" w:styleId="BodyText">
    <w:name w:val="Body Text"/>
    <w:basedOn w:val="Normal"/>
    <w:link w:val="BodyTextChar"/>
    <w:uiPriority w:val="99"/>
    <w:rsid w:val="00F21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sz w:val="22"/>
      <w:szCs w:val="22"/>
      <w:lang w:val="en-US"/>
    </w:rPr>
  </w:style>
  <w:style w:type="character" w:customStyle="1" w:styleId="BodyTextChar">
    <w:name w:val="Body Text Char"/>
    <w:basedOn w:val="DefaultParagraphFont"/>
    <w:link w:val="BodyText"/>
    <w:uiPriority w:val="99"/>
    <w:semiHidden/>
    <w:locked/>
    <w:rsid w:val="002D786B"/>
    <w:rPr>
      <w:rFonts w:cs="Times New Roman"/>
      <w:sz w:val="24"/>
      <w:szCs w:val="24"/>
      <w:lang w:val="en-GB"/>
    </w:rPr>
  </w:style>
  <w:style w:type="paragraph" w:styleId="Title">
    <w:name w:val="Title"/>
    <w:basedOn w:val="Normal"/>
    <w:link w:val="TitleChar"/>
    <w:uiPriority w:val="99"/>
    <w:qFormat/>
    <w:rsid w:val="00F210A7"/>
    <w:pPr>
      <w:jc w:val="center"/>
    </w:pPr>
    <w:rPr>
      <w:rFonts w:ascii="Arial" w:hAnsi="Arial" w:cs="Arial"/>
      <w:b/>
      <w:bCs/>
      <w:u w:val="single"/>
    </w:rPr>
  </w:style>
  <w:style w:type="character" w:customStyle="1" w:styleId="TitleChar">
    <w:name w:val="Title Char"/>
    <w:basedOn w:val="DefaultParagraphFont"/>
    <w:link w:val="Title"/>
    <w:uiPriority w:val="99"/>
    <w:locked/>
    <w:rsid w:val="002D786B"/>
    <w:rPr>
      <w:rFonts w:ascii="Cambria" w:hAnsi="Cambria" w:cs="Times New Roman"/>
      <w:b/>
      <w:bCs/>
      <w:kern w:val="28"/>
      <w:sz w:val="32"/>
      <w:szCs w:val="32"/>
      <w:lang w:val="en-GB"/>
    </w:rPr>
  </w:style>
  <w:style w:type="character" w:styleId="FollowedHyperlink">
    <w:name w:val="FollowedHyperlink"/>
    <w:basedOn w:val="DefaultParagraphFont"/>
    <w:uiPriority w:val="99"/>
    <w:rsid w:val="00F210A7"/>
    <w:rPr>
      <w:rFonts w:cs="Times New Roman"/>
      <w:color w:val="800080"/>
      <w:u w:val="single"/>
    </w:rPr>
  </w:style>
  <w:style w:type="paragraph" w:styleId="BodyText2">
    <w:name w:val="Body Text 2"/>
    <w:basedOn w:val="Normal"/>
    <w:link w:val="BodyText2Char"/>
    <w:uiPriority w:val="99"/>
    <w:rsid w:val="00F21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lang w:val="en-US"/>
    </w:rPr>
  </w:style>
  <w:style w:type="character" w:customStyle="1" w:styleId="BodyText2Char">
    <w:name w:val="Body Text 2 Char"/>
    <w:basedOn w:val="DefaultParagraphFont"/>
    <w:link w:val="BodyText2"/>
    <w:uiPriority w:val="99"/>
    <w:semiHidden/>
    <w:locked/>
    <w:rsid w:val="002D786B"/>
    <w:rPr>
      <w:rFonts w:cs="Times New Roman"/>
      <w:sz w:val="24"/>
      <w:szCs w:val="24"/>
      <w:lang w:val="en-GB"/>
    </w:rPr>
  </w:style>
  <w:style w:type="paragraph" w:styleId="BalloonText">
    <w:name w:val="Balloon Text"/>
    <w:basedOn w:val="Normal"/>
    <w:link w:val="BalloonTextChar"/>
    <w:uiPriority w:val="99"/>
    <w:semiHidden/>
    <w:rsid w:val="00F210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86B"/>
    <w:rPr>
      <w:rFonts w:cs="Times New Roman"/>
      <w:sz w:val="2"/>
      <w:lang w:val="en-GB"/>
    </w:rPr>
  </w:style>
  <w:style w:type="paragraph" w:styleId="BodyText3">
    <w:name w:val="Body Text 3"/>
    <w:basedOn w:val="Normal"/>
    <w:link w:val="BodyText3Char"/>
    <w:uiPriority w:val="99"/>
    <w:rsid w:val="00D81795"/>
    <w:pPr>
      <w:spacing w:after="120"/>
    </w:pPr>
    <w:rPr>
      <w:sz w:val="16"/>
      <w:szCs w:val="16"/>
    </w:rPr>
  </w:style>
  <w:style w:type="character" w:customStyle="1" w:styleId="BodyText3Char">
    <w:name w:val="Body Text 3 Char"/>
    <w:basedOn w:val="DefaultParagraphFont"/>
    <w:link w:val="BodyText3"/>
    <w:uiPriority w:val="99"/>
    <w:semiHidden/>
    <w:locked/>
    <w:rsid w:val="002D786B"/>
    <w:rPr>
      <w:rFonts w:cs="Times New Roman"/>
      <w:sz w:val="16"/>
      <w:szCs w:val="16"/>
      <w:lang w:val="en-GB"/>
    </w:rPr>
  </w:style>
  <w:style w:type="paragraph" w:styleId="Footer">
    <w:name w:val="footer"/>
    <w:basedOn w:val="Normal"/>
    <w:link w:val="FooterChar"/>
    <w:uiPriority w:val="99"/>
    <w:rsid w:val="00D81795"/>
    <w:pPr>
      <w:tabs>
        <w:tab w:val="center" w:pos="4153"/>
        <w:tab w:val="right" w:pos="8306"/>
      </w:tabs>
    </w:pPr>
    <w:rPr>
      <w:rFonts w:ascii="Arial" w:hAnsi="Arial" w:cs="Arial"/>
    </w:rPr>
  </w:style>
  <w:style w:type="character" w:customStyle="1" w:styleId="FooterChar">
    <w:name w:val="Footer Char"/>
    <w:basedOn w:val="DefaultParagraphFont"/>
    <w:link w:val="Footer"/>
    <w:uiPriority w:val="99"/>
    <w:locked/>
    <w:rsid w:val="002D786B"/>
    <w:rPr>
      <w:rFonts w:cs="Times New Roman"/>
      <w:sz w:val="24"/>
      <w:szCs w:val="24"/>
      <w:lang w:val="en-GB"/>
    </w:rPr>
  </w:style>
  <w:style w:type="paragraph" w:styleId="Header">
    <w:name w:val="header"/>
    <w:basedOn w:val="Normal"/>
    <w:link w:val="HeaderChar"/>
    <w:uiPriority w:val="99"/>
    <w:rsid w:val="002F077B"/>
    <w:pPr>
      <w:tabs>
        <w:tab w:val="center" w:pos="4320"/>
        <w:tab w:val="right" w:pos="8640"/>
      </w:tabs>
    </w:pPr>
  </w:style>
  <w:style w:type="character" w:customStyle="1" w:styleId="HeaderChar">
    <w:name w:val="Header Char"/>
    <w:basedOn w:val="DefaultParagraphFont"/>
    <w:link w:val="Header"/>
    <w:uiPriority w:val="99"/>
    <w:semiHidden/>
    <w:locked/>
    <w:rsid w:val="002D786B"/>
    <w:rPr>
      <w:rFonts w:cs="Times New Roman"/>
      <w:sz w:val="24"/>
      <w:szCs w:val="24"/>
      <w:lang w:val="en-GB"/>
    </w:rPr>
  </w:style>
  <w:style w:type="paragraph" w:styleId="ListParagraph">
    <w:name w:val="List Paragraph"/>
    <w:basedOn w:val="Normal"/>
    <w:uiPriority w:val="34"/>
    <w:qFormat/>
    <w:rsid w:val="0083596F"/>
    <w:pPr>
      <w:ind w:left="720"/>
      <w:contextualSpacing/>
    </w:pPr>
  </w:style>
  <w:style w:type="paragraph" w:customStyle="1" w:styleId="CharCharChar1">
    <w:name w:val="Char Char Char1"/>
    <w:basedOn w:val="Normal"/>
    <w:uiPriority w:val="99"/>
    <w:rsid w:val="00FF0DA0"/>
    <w:pPr>
      <w:spacing w:after="160" w:line="240" w:lineRule="exact"/>
    </w:pPr>
    <w:rPr>
      <w:rFonts w:ascii="Verdana" w:eastAsia="MS Mincho" w:hAnsi="Verdana"/>
      <w:sz w:val="20"/>
      <w:szCs w:val="20"/>
    </w:rPr>
  </w:style>
  <w:style w:type="table" w:styleId="TableGrid">
    <w:name w:val="Table Grid"/>
    <w:basedOn w:val="TableNormal"/>
    <w:uiPriority w:val="59"/>
    <w:locked/>
    <w:rsid w:val="00AF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311">
      <w:bodyDiv w:val="1"/>
      <w:marLeft w:val="0"/>
      <w:marRight w:val="0"/>
      <w:marTop w:val="0"/>
      <w:marBottom w:val="0"/>
      <w:divBdr>
        <w:top w:val="none" w:sz="0" w:space="0" w:color="auto"/>
        <w:left w:val="none" w:sz="0" w:space="0" w:color="auto"/>
        <w:bottom w:val="none" w:sz="0" w:space="0" w:color="auto"/>
        <w:right w:val="none" w:sz="0" w:space="0" w:color="auto"/>
      </w:divBdr>
      <w:divsChild>
        <w:div w:id="1842697743">
          <w:marLeft w:val="0"/>
          <w:marRight w:val="0"/>
          <w:marTop w:val="0"/>
          <w:marBottom w:val="0"/>
          <w:divBdr>
            <w:top w:val="none" w:sz="0" w:space="0" w:color="auto"/>
            <w:left w:val="none" w:sz="0" w:space="0" w:color="auto"/>
            <w:bottom w:val="none" w:sz="0" w:space="0" w:color="auto"/>
            <w:right w:val="none" w:sz="0" w:space="0" w:color="auto"/>
          </w:divBdr>
          <w:divsChild>
            <w:div w:id="2140996628">
              <w:marLeft w:val="0"/>
              <w:marRight w:val="0"/>
              <w:marTop w:val="0"/>
              <w:marBottom w:val="0"/>
              <w:divBdr>
                <w:top w:val="none" w:sz="0" w:space="0" w:color="auto"/>
                <w:left w:val="none" w:sz="0" w:space="0" w:color="auto"/>
                <w:bottom w:val="none" w:sz="0" w:space="0" w:color="auto"/>
                <w:right w:val="none" w:sz="0" w:space="0" w:color="auto"/>
              </w:divBdr>
              <w:divsChild>
                <w:div w:id="755397180">
                  <w:marLeft w:val="0"/>
                  <w:marRight w:val="0"/>
                  <w:marTop w:val="0"/>
                  <w:marBottom w:val="0"/>
                  <w:divBdr>
                    <w:top w:val="none" w:sz="0" w:space="0" w:color="auto"/>
                    <w:left w:val="none" w:sz="0" w:space="0" w:color="auto"/>
                    <w:bottom w:val="none" w:sz="0" w:space="0" w:color="auto"/>
                    <w:right w:val="none" w:sz="0" w:space="0" w:color="auto"/>
                  </w:divBdr>
                  <w:divsChild>
                    <w:div w:id="1652370339">
                      <w:marLeft w:val="0"/>
                      <w:marRight w:val="0"/>
                      <w:marTop w:val="0"/>
                      <w:marBottom w:val="0"/>
                      <w:divBdr>
                        <w:top w:val="none" w:sz="0" w:space="0" w:color="auto"/>
                        <w:left w:val="none" w:sz="0" w:space="0" w:color="auto"/>
                        <w:bottom w:val="none" w:sz="0" w:space="0" w:color="auto"/>
                        <w:right w:val="none" w:sz="0" w:space="0" w:color="auto"/>
                      </w:divBdr>
                      <w:divsChild>
                        <w:div w:id="369649777">
                          <w:marLeft w:val="0"/>
                          <w:marRight w:val="0"/>
                          <w:marTop w:val="0"/>
                          <w:marBottom w:val="0"/>
                          <w:divBdr>
                            <w:top w:val="none" w:sz="0" w:space="0" w:color="auto"/>
                            <w:left w:val="none" w:sz="0" w:space="0" w:color="auto"/>
                            <w:bottom w:val="none" w:sz="0" w:space="0" w:color="auto"/>
                            <w:right w:val="none" w:sz="0" w:space="0" w:color="auto"/>
                          </w:divBdr>
                          <w:divsChild>
                            <w:div w:id="269506737">
                              <w:marLeft w:val="0"/>
                              <w:marRight w:val="0"/>
                              <w:marTop w:val="0"/>
                              <w:marBottom w:val="0"/>
                              <w:divBdr>
                                <w:top w:val="none" w:sz="0" w:space="0" w:color="auto"/>
                                <w:left w:val="none" w:sz="0" w:space="0" w:color="auto"/>
                                <w:bottom w:val="none" w:sz="0" w:space="0" w:color="auto"/>
                                <w:right w:val="none" w:sz="0" w:space="0" w:color="auto"/>
                              </w:divBdr>
                              <w:divsChild>
                                <w:div w:id="8996836">
                                  <w:marLeft w:val="0"/>
                                  <w:marRight w:val="0"/>
                                  <w:marTop w:val="0"/>
                                  <w:marBottom w:val="0"/>
                                  <w:divBdr>
                                    <w:top w:val="none" w:sz="0" w:space="0" w:color="auto"/>
                                    <w:left w:val="none" w:sz="0" w:space="0" w:color="auto"/>
                                    <w:bottom w:val="none" w:sz="0" w:space="0" w:color="auto"/>
                                    <w:right w:val="none" w:sz="0" w:space="0" w:color="auto"/>
                                  </w:divBdr>
                                  <w:divsChild>
                                    <w:div w:id="570045627">
                                      <w:marLeft w:val="0"/>
                                      <w:marRight w:val="0"/>
                                      <w:marTop w:val="0"/>
                                      <w:marBottom w:val="0"/>
                                      <w:divBdr>
                                        <w:top w:val="none" w:sz="0" w:space="0" w:color="auto"/>
                                        <w:left w:val="none" w:sz="0" w:space="0" w:color="auto"/>
                                        <w:bottom w:val="none" w:sz="0" w:space="0" w:color="auto"/>
                                        <w:right w:val="none" w:sz="0" w:space="0" w:color="auto"/>
                                      </w:divBdr>
                                      <w:divsChild>
                                        <w:div w:id="26184435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496574058">
                                                  <w:marLeft w:val="0"/>
                                                  <w:marRight w:val="0"/>
                                                  <w:marTop w:val="0"/>
                                                  <w:marBottom w:val="0"/>
                                                  <w:divBdr>
                                                    <w:top w:val="none" w:sz="0" w:space="0" w:color="auto"/>
                                                    <w:left w:val="none" w:sz="0" w:space="0" w:color="auto"/>
                                                    <w:bottom w:val="none" w:sz="0" w:space="0" w:color="auto"/>
                                                    <w:right w:val="none" w:sz="0" w:space="0" w:color="auto"/>
                                                  </w:divBdr>
                                                  <w:divsChild>
                                                    <w:div w:id="300427945">
                                                      <w:marLeft w:val="0"/>
                                                      <w:marRight w:val="0"/>
                                                      <w:marTop w:val="0"/>
                                                      <w:marBottom w:val="0"/>
                                                      <w:divBdr>
                                                        <w:top w:val="none" w:sz="0" w:space="0" w:color="auto"/>
                                                        <w:left w:val="none" w:sz="0" w:space="0" w:color="auto"/>
                                                        <w:bottom w:val="none" w:sz="0" w:space="0" w:color="auto"/>
                                                        <w:right w:val="none" w:sz="0" w:space="0" w:color="auto"/>
                                                      </w:divBdr>
                                                      <w:divsChild>
                                                        <w:div w:id="1278097702">
                                                          <w:marLeft w:val="0"/>
                                                          <w:marRight w:val="0"/>
                                                          <w:marTop w:val="0"/>
                                                          <w:marBottom w:val="0"/>
                                                          <w:divBdr>
                                                            <w:top w:val="none" w:sz="0" w:space="0" w:color="auto"/>
                                                            <w:left w:val="none" w:sz="0" w:space="0" w:color="auto"/>
                                                            <w:bottom w:val="none" w:sz="0" w:space="0" w:color="auto"/>
                                                            <w:right w:val="none" w:sz="0" w:space="0" w:color="auto"/>
                                                          </w:divBdr>
                                                          <w:divsChild>
                                                            <w:div w:id="504633341">
                                                              <w:marLeft w:val="0"/>
                                                              <w:marRight w:val="150"/>
                                                              <w:marTop w:val="0"/>
                                                              <w:marBottom w:val="150"/>
                                                              <w:divBdr>
                                                                <w:top w:val="none" w:sz="0" w:space="0" w:color="auto"/>
                                                                <w:left w:val="none" w:sz="0" w:space="0" w:color="auto"/>
                                                                <w:bottom w:val="none" w:sz="0" w:space="0" w:color="auto"/>
                                                                <w:right w:val="none" w:sz="0" w:space="0" w:color="auto"/>
                                                              </w:divBdr>
                                                              <w:divsChild>
                                                                <w:div w:id="514392258">
                                                                  <w:marLeft w:val="0"/>
                                                                  <w:marRight w:val="0"/>
                                                                  <w:marTop w:val="0"/>
                                                                  <w:marBottom w:val="0"/>
                                                                  <w:divBdr>
                                                                    <w:top w:val="none" w:sz="0" w:space="0" w:color="auto"/>
                                                                    <w:left w:val="none" w:sz="0" w:space="0" w:color="auto"/>
                                                                    <w:bottom w:val="none" w:sz="0" w:space="0" w:color="auto"/>
                                                                    <w:right w:val="none" w:sz="0" w:space="0" w:color="auto"/>
                                                                  </w:divBdr>
                                                                  <w:divsChild>
                                                                    <w:div w:id="1963227185">
                                                                      <w:marLeft w:val="0"/>
                                                                      <w:marRight w:val="0"/>
                                                                      <w:marTop w:val="0"/>
                                                                      <w:marBottom w:val="0"/>
                                                                      <w:divBdr>
                                                                        <w:top w:val="none" w:sz="0" w:space="0" w:color="auto"/>
                                                                        <w:left w:val="none" w:sz="0" w:space="0" w:color="auto"/>
                                                                        <w:bottom w:val="none" w:sz="0" w:space="0" w:color="auto"/>
                                                                        <w:right w:val="none" w:sz="0" w:space="0" w:color="auto"/>
                                                                      </w:divBdr>
                                                                      <w:divsChild>
                                                                        <w:div w:id="1575892468">
                                                                          <w:marLeft w:val="0"/>
                                                                          <w:marRight w:val="0"/>
                                                                          <w:marTop w:val="0"/>
                                                                          <w:marBottom w:val="0"/>
                                                                          <w:divBdr>
                                                                            <w:top w:val="none" w:sz="0" w:space="0" w:color="auto"/>
                                                                            <w:left w:val="none" w:sz="0" w:space="0" w:color="auto"/>
                                                                            <w:bottom w:val="none" w:sz="0" w:space="0" w:color="auto"/>
                                                                            <w:right w:val="none" w:sz="0" w:space="0" w:color="auto"/>
                                                                          </w:divBdr>
                                                                          <w:divsChild>
                                                                            <w:div w:id="988556907">
                                                                              <w:marLeft w:val="0"/>
                                                                              <w:marRight w:val="0"/>
                                                                              <w:marTop w:val="0"/>
                                                                              <w:marBottom w:val="0"/>
                                                                              <w:divBdr>
                                                                                <w:top w:val="none" w:sz="0" w:space="0" w:color="auto"/>
                                                                                <w:left w:val="none" w:sz="0" w:space="0" w:color="auto"/>
                                                                                <w:bottom w:val="none" w:sz="0" w:space="0" w:color="auto"/>
                                                                                <w:right w:val="none" w:sz="0" w:space="0" w:color="auto"/>
                                                                              </w:divBdr>
                                                                              <w:divsChild>
                                                                                <w:div w:id="1393770936">
                                                                                  <w:marLeft w:val="0"/>
                                                                                  <w:marRight w:val="0"/>
                                                                                  <w:marTop w:val="0"/>
                                                                                  <w:marBottom w:val="0"/>
                                                                                  <w:divBdr>
                                                                                    <w:top w:val="none" w:sz="0" w:space="0" w:color="auto"/>
                                                                                    <w:left w:val="none" w:sz="0" w:space="0" w:color="auto"/>
                                                                                    <w:bottom w:val="none" w:sz="0" w:space="0" w:color="auto"/>
                                                                                    <w:right w:val="none" w:sz="0" w:space="0" w:color="auto"/>
                                                                                  </w:divBdr>
                                                                                  <w:divsChild>
                                                                                    <w:div w:id="1873228929">
                                                                                      <w:marLeft w:val="0"/>
                                                                                      <w:marRight w:val="0"/>
                                                                                      <w:marTop w:val="0"/>
                                                                                      <w:marBottom w:val="200"/>
                                                                                      <w:divBdr>
                                                                                        <w:top w:val="none" w:sz="0" w:space="0" w:color="auto"/>
                                                                                        <w:left w:val="none" w:sz="0" w:space="0" w:color="auto"/>
                                                                                        <w:bottom w:val="none" w:sz="0" w:space="0" w:color="auto"/>
                                                                                        <w:right w:val="none" w:sz="0" w:space="0" w:color="auto"/>
                                                                                      </w:divBdr>
                                                                                    </w:div>
                                                                                    <w:div w:id="1356270930">
                                                                                      <w:marLeft w:val="0"/>
                                                                                      <w:marRight w:val="0"/>
                                                                                      <w:marTop w:val="0"/>
                                                                                      <w:marBottom w:val="200"/>
                                                                                      <w:divBdr>
                                                                                        <w:top w:val="none" w:sz="0" w:space="0" w:color="auto"/>
                                                                                        <w:left w:val="none" w:sz="0" w:space="0" w:color="auto"/>
                                                                                        <w:bottom w:val="none" w:sz="0" w:space="0" w:color="auto"/>
                                                                                        <w:right w:val="none" w:sz="0" w:space="0" w:color="auto"/>
                                                                                      </w:divBdr>
                                                                                    </w:div>
                                                                                    <w:div w:id="548343836">
                                                                                      <w:marLeft w:val="0"/>
                                                                                      <w:marRight w:val="0"/>
                                                                                      <w:marTop w:val="0"/>
                                                                                      <w:marBottom w:val="200"/>
                                                                                      <w:divBdr>
                                                                                        <w:top w:val="none" w:sz="0" w:space="0" w:color="auto"/>
                                                                                        <w:left w:val="none" w:sz="0" w:space="0" w:color="auto"/>
                                                                                        <w:bottom w:val="none" w:sz="0" w:space="0" w:color="auto"/>
                                                                                        <w:right w:val="none" w:sz="0" w:space="0" w:color="auto"/>
                                                                                      </w:divBdr>
                                                                                    </w:div>
                                                                                    <w:div w:id="233975274">
                                                                                      <w:marLeft w:val="0"/>
                                                                                      <w:marRight w:val="0"/>
                                                                                      <w:marTop w:val="0"/>
                                                                                      <w:marBottom w:val="200"/>
                                                                                      <w:divBdr>
                                                                                        <w:top w:val="none" w:sz="0" w:space="0" w:color="auto"/>
                                                                                        <w:left w:val="none" w:sz="0" w:space="0" w:color="auto"/>
                                                                                        <w:bottom w:val="none" w:sz="0" w:space="0" w:color="auto"/>
                                                                                        <w:right w:val="none" w:sz="0" w:space="0" w:color="auto"/>
                                                                                      </w:divBdr>
                                                                                    </w:div>
                                                                                    <w:div w:id="1906063485">
                                                                                      <w:marLeft w:val="0"/>
                                                                                      <w:marRight w:val="0"/>
                                                                                      <w:marTop w:val="0"/>
                                                                                      <w:marBottom w:val="200"/>
                                                                                      <w:divBdr>
                                                                                        <w:top w:val="none" w:sz="0" w:space="0" w:color="auto"/>
                                                                                        <w:left w:val="none" w:sz="0" w:space="0" w:color="auto"/>
                                                                                        <w:bottom w:val="none" w:sz="0" w:space="0" w:color="auto"/>
                                                                                        <w:right w:val="none" w:sz="0" w:space="0" w:color="auto"/>
                                                                                      </w:divBdr>
                                                                                    </w:div>
                                                                                    <w:div w:id="421997990">
                                                                                      <w:marLeft w:val="0"/>
                                                                                      <w:marRight w:val="0"/>
                                                                                      <w:marTop w:val="0"/>
                                                                                      <w:marBottom w:val="200"/>
                                                                                      <w:divBdr>
                                                                                        <w:top w:val="none" w:sz="0" w:space="0" w:color="auto"/>
                                                                                        <w:left w:val="none" w:sz="0" w:space="0" w:color="auto"/>
                                                                                        <w:bottom w:val="none" w:sz="0" w:space="0" w:color="auto"/>
                                                                                        <w:right w:val="none" w:sz="0" w:space="0" w:color="auto"/>
                                                                                      </w:divBdr>
                                                                                    </w:div>
                                                                                    <w:div w:id="1565335998">
                                                                                      <w:marLeft w:val="0"/>
                                                                                      <w:marRight w:val="0"/>
                                                                                      <w:marTop w:val="0"/>
                                                                                      <w:marBottom w:val="200"/>
                                                                                      <w:divBdr>
                                                                                        <w:top w:val="none" w:sz="0" w:space="0" w:color="auto"/>
                                                                                        <w:left w:val="none" w:sz="0" w:space="0" w:color="auto"/>
                                                                                        <w:bottom w:val="none" w:sz="0" w:space="0" w:color="auto"/>
                                                                                        <w:right w:val="none" w:sz="0" w:space="0" w:color="auto"/>
                                                                                      </w:divBdr>
                                                                                    </w:div>
                                                                                    <w:div w:id="2116440725">
                                                                                      <w:marLeft w:val="0"/>
                                                                                      <w:marRight w:val="0"/>
                                                                                      <w:marTop w:val="0"/>
                                                                                      <w:marBottom w:val="200"/>
                                                                                      <w:divBdr>
                                                                                        <w:top w:val="none" w:sz="0" w:space="0" w:color="auto"/>
                                                                                        <w:left w:val="none" w:sz="0" w:space="0" w:color="auto"/>
                                                                                        <w:bottom w:val="none" w:sz="0" w:space="0" w:color="auto"/>
                                                                                        <w:right w:val="none" w:sz="0" w:space="0" w:color="auto"/>
                                                                                      </w:divBdr>
                                                                                    </w:div>
                                                                                    <w:div w:id="7617967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443625">
      <w:bodyDiv w:val="1"/>
      <w:marLeft w:val="0"/>
      <w:marRight w:val="0"/>
      <w:marTop w:val="0"/>
      <w:marBottom w:val="0"/>
      <w:divBdr>
        <w:top w:val="none" w:sz="0" w:space="0" w:color="auto"/>
        <w:left w:val="none" w:sz="0" w:space="0" w:color="auto"/>
        <w:bottom w:val="none" w:sz="0" w:space="0" w:color="auto"/>
        <w:right w:val="none" w:sz="0" w:space="0" w:color="auto"/>
      </w:divBdr>
    </w:div>
    <w:div w:id="1679499843">
      <w:marLeft w:val="0"/>
      <w:marRight w:val="0"/>
      <w:marTop w:val="0"/>
      <w:marBottom w:val="0"/>
      <w:divBdr>
        <w:top w:val="none" w:sz="0" w:space="0" w:color="auto"/>
        <w:left w:val="none" w:sz="0" w:space="0" w:color="auto"/>
        <w:bottom w:val="none" w:sz="0" w:space="0" w:color="auto"/>
        <w:right w:val="none" w:sz="0" w:space="0" w:color="auto"/>
      </w:divBdr>
    </w:div>
    <w:div w:id="1679499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gleypark@durhamlearning.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gleypark@durhamlearning.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www.sjncc.leicester.sch.uk/about/inclusion-quality-mark.html" TargetMode="External"/><Relationship Id="rId7" Type="http://schemas.openxmlformats.org/officeDocument/2006/relationships/image" Target="media/image5.jpeg"/><Relationship Id="rId2" Type="http://schemas.openxmlformats.org/officeDocument/2006/relationships/image" Target="media/image2.gif"/><Relationship Id="rId1" Type="http://schemas.openxmlformats.org/officeDocument/2006/relationships/hyperlink" Target="http://www.google.co.uk/url?sa=i&amp;rct=j&amp;q=&amp;esrc=s&amp;source=images&amp;cd=&amp;cad=rja&amp;uact=8&amp;ved=0ahUKEwjt2Nvh7OHPAhUJPBQKHfv9D6IQjRwIBw&amp;url=http://www.hardenhuish.wilts.sch.uk/site/information/school-awards/&amp;psig=AFQjCNGTdFVH_Adgfsh_4JrdIqPrIxZDYQ&amp;ust=1476794070762395" TargetMode="External"/><Relationship Id="rId6" Type="http://schemas.openxmlformats.org/officeDocument/2006/relationships/hyperlink" Target="http://www.google.co.uk/url?sa=i&amp;rct=j&amp;q=&amp;esrc=s&amp;source=images&amp;cd=&amp;cad=rja&amp;uact=8&amp;ved=0ahUKEwj6h-Du6-HPAhUFWBQKHfI3DeoQjRwIBw&amp;url=http://www.badgerlearning.co.uk/about-us/partners/beanstalk.aspx&amp;psig=AFQjCNE4Afw-9IDoA9PQM1vLCiezuFpmsw&amp;ust=1476793829472499" TargetMode="External"/><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3FDB1D24C064F945137EC92E39FF5" ma:contentTypeVersion="7" ma:contentTypeDescription="Create a new document." ma:contentTypeScope="" ma:versionID="05a846f2a2af26af509f73962fc99f3e">
  <xsd:schema xmlns:xsd="http://www.w3.org/2001/XMLSchema" xmlns:xs="http://www.w3.org/2001/XMLSchema" xmlns:p="http://schemas.microsoft.com/office/2006/metadata/properties" xmlns:ns3="28a670e7-3cf0-4960-9315-05060b72f6d2" xmlns:ns4="07535a06-8591-4875-81a5-85d2eccae73d" targetNamespace="http://schemas.microsoft.com/office/2006/metadata/properties" ma:root="true" ma:fieldsID="f600f683257d3e5bb14a2ae38f1ad05d" ns3:_="" ns4:_="">
    <xsd:import namespace="28a670e7-3cf0-4960-9315-05060b72f6d2"/>
    <xsd:import namespace="07535a06-8591-4875-81a5-85d2eccae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670e7-3cf0-4960-9315-05060b72f6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35a06-8591-4875-81a5-85d2eccae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6BE9-F4EE-4B4B-B2D9-C4693A198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670e7-3cf0-4960-9315-05060b72f6d2"/>
    <ds:schemaRef ds:uri="07535a06-8591-4875-81a5-85d2eccae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21BE4-8D67-4B18-9862-2CF88990F7BE}">
  <ds:schemaRefs>
    <ds:schemaRef ds:uri="http://purl.org/dc/elements/1.1/"/>
    <ds:schemaRef ds:uri="28a670e7-3cf0-4960-9315-05060b72f6d2"/>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07535a06-8591-4875-81a5-85d2eccae73d"/>
  </ds:schemaRefs>
</ds:datastoreItem>
</file>

<file path=customXml/itemProps3.xml><?xml version="1.0" encoding="utf-8"?>
<ds:datastoreItem xmlns:ds="http://schemas.openxmlformats.org/officeDocument/2006/customXml" ds:itemID="{7524F314-8323-415B-99D9-A13E9E458F3D}">
  <ds:schemaRefs>
    <ds:schemaRef ds:uri="http://schemas.microsoft.com/sharepoint/v3/contenttype/forms"/>
  </ds:schemaRefs>
</ds:datastoreItem>
</file>

<file path=customXml/itemProps4.xml><?xml version="1.0" encoding="utf-8"?>
<ds:datastoreItem xmlns:ds="http://schemas.openxmlformats.org/officeDocument/2006/customXml" ds:itemID="{9C46D2AE-F014-44F3-B4B7-DF7D480F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AECB1D9C</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SMIS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SMIS</dc:creator>
  <cp:lastModifiedBy>DWalton</cp:lastModifiedBy>
  <cp:revision>2</cp:revision>
  <cp:lastPrinted>2016-09-29T12:39:00Z</cp:lastPrinted>
  <dcterms:created xsi:type="dcterms:W3CDTF">2020-05-22T09:22:00Z</dcterms:created>
  <dcterms:modified xsi:type="dcterms:W3CDTF">2020-05-22T09:22:00Z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0x0101003213FDB1D24C064F945137EC92E39FF5</vt:lpwstr>
  </property>
</Properties>
</file>