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9CB318" w14:textId="77777777" w:rsidR="004952A7" w:rsidRPr="00F920FF" w:rsidRDefault="004952A7" w:rsidP="00F920F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</w:pPr>
      <w:r>
        <w:rPr>
          <w:rFonts w:ascii="Arial" w:hAnsi="Arial" w:cs="Arial"/>
          <w:b/>
          <w:bCs/>
          <w:color w:val="000000"/>
          <w:sz w:val="32"/>
          <w:szCs w:val="32"/>
          <w:lang w:val="en-US"/>
        </w:rPr>
        <w:t xml:space="preserve">                          </w:t>
      </w:r>
      <w:r>
        <w:rPr>
          <w:rFonts w:ascii="Arial" w:hAnsi="Arial" w:cs="Arial"/>
          <w:color w:val="000000"/>
          <w:lang w:val="en-US"/>
        </w:rPr>
        <w:t xml:space="preserve">  </w:t>
      </w:r>
      <w:r>
        <w:t xml:space="preserve">                                                                                                            </w:t>
      </w:r>
    </w:p>
    <w:p w14:paraId="2B8F60FC" w14:textId="77777777" w:rsidR="004952A7" w:rsidRDefault="007A590E" w:rsidP="006E271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2"/>
          <w:szCs w:val="32"/>
          <w:lang w:val="en-US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3E92240" wp14:editId="41D3C1E0">
                <wp:simplePos x="0" y="0"/>
                <wp:positionH relativeFrom="column">
                  <wp:posOffset>-36195</wp:posOffset>
                </wp:positionH>
                <wp:positionV relativeFrom="paragraph">
                  <wp:posOffset>166370</wp:posOffset>
                </wp:positionV>
                <wp:extent cx="2178685" cy="1259840"/>
                <wp:effectExtent l="1905" t="4445" r="635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8685" cy="1259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87CCAD" w14:textId="77777777" w:rsidR="00D72882" w:rsidRPr="0088535C" w:rsidRDefault="00D72882" w:rsidP="00CB6A8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88535C">
                              <w:rPr>
                                <w:rFonts w:ascii="Arial" w:hAnsi="Arial" w:cs="Arial"/>
                              </w:rPr>
                              <w:t>Head Teacher</w:t>
                            </w:r>
                          </w:p>
                          <w:p w14:paraId="0EC3EE01" w14:textId="77777777" w:rsidR="00D72882" w:rsidRDefault="00D72882" w:rsidP="00CB6A8A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Mr D Walton</w:t>
                            </w:r>
                          </w:p>
                          <w:p w14:paraId="0D8E5816" w14:textId="77777777" w:rsidR="00D72882" w:rsidRPr="0088535C" w:rsidRDefault="00D72882" w:rsidP="00CB6A8A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28D5EE8E" w14:textId="77777777" w:rsidR="00D72882" w:rsidRDefault="00D72882" w:rsidP="00CB6A8A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Tel: 0191 3731398</w:t>
                            </w:r>
                          </w:p>
                          <w:p w14:paraId="322D77A8" w14:textId="77777777" w:rsidR="00D72882" w:rsidRPr="0088535C" w:rsidRDefault="00D72882" w:rsidP="00CB6A8A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Fax: 01913737270</w:t>
                            </w:r>
                          </w:p>
                          <w:p w14:paraId="1554391B" w14:textId="77777777" w:rsidR="00D72882" w:rsidRDefault="007918F6" w:rsidP="00CB6A8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hyperlink r:id="rId11" w:history="1">
                              <w:r w:rsidR="00D72882" w:rsidRPr="00D87ED4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langleypark@durhamlearning.net</w:t>
                              </w:r>
                            </w:hyperlink>
                          </w:p>
                          <w:p w14:paraId="5B1F88D0" w14:textId="77777777" w:rsidR="00D72882" w:rsidRDefault="00D72882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pic="http://schemas.openxmlformats.org/drawingml/2006/picture" xmlns:a14="http://schemas.microsoft.com/office/drawing/2010/main" xmlns:a="http://schemas.openxmlformats.org/drawingml/2006/main">
            <w:pict>
              <v:shapetype id="_x0000_t202" coordsize="21600,21600" o:spt="202" path="m,l,21600r21600,l21600,xe" w14:anchorId="23E92240">
                <v:stroke joinstyle="miter"/>
                <v:path gradientshapeok="t" o:connecttype="rect"/>
              </v:shapetype>
              <v:shape id="Text Box 2" style="position:absolute;left:0;text-align:left;margin-left:-2.85pt;margin-top:13.1pt;width:171.55pt;height:9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">
                <v:textbox style="mso-fit-shape-to-text:t">
                  <w:txbxContent>
                    <w:p w:rsidRPr="0088535C" w:rsidR="00D72882" w:rsidP="00CB6A8A" w:rsidRDefault="00D72882" w14:paraId="6287CCAD" w14:textId="77777777">
                      <w:pPr>
                        <w:rPr>
                          <w:rFonts w:ascii="Arial" w:hAnsi="Arial" w:cs="Arial"/>
                        </w:rPr>
                      </w:pPr>
                      <w:r w:rsidRPr="0088535C">
                        <w:rPr>
                          <w:rFonts w:ascii="Arial" w:hAnsi="Arial" w:cs="Arial"/>
                        </w:rPr>
                        <w:t>Head Teacher</w:t>
                      </w:r>
                    </w:p>
                    <w:p w:rsidR="00D72882" w:rsidP="00CB6A8A" w:rsidRDefault="00D72882" w14:paraId="0EC3EE01" w14:textId="77777777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Mr D Walton</w:t>
                      </w:r>
                    </w:p>
                    <w:p w:rsidRPr="0088535C" w:rsidR="00D72882" w:rsidP="00CB6A8A" w:rsidRDefault="00D72882" w14:paraId="0D8E5816" w14:textId="77777777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D72882" w:rsidP="00CB6A8A" w:rsidRDefault="00D72882" w14:paraId="28D5EE8E" w14:textId="77777777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Tel: 0191 3731398</w:t>
                      </w:r>
                    </w:p>
                    <w:p w:rsidRPr="0088535C" w:rsidR="00D72882" w:rsidP="00CB6A8A" w:rsidRDefault="00D72882" w14:paraId="322D77A8" w14:textId="77777777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Fax: 01913737270</w:t>
                      </w:r>
                    </w:p>
                    <w:p w:rsidR="00D72882" w:rsidP="00CB6A8A" w:rsidRDefault="003F7455" w14:paraId="1554391B" w14:textId="7777777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hyperlink w:history="1" r:id="rId12">
                        <w:r w:rsidRPr="00D87ED4" w:rsidR="00D72882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langleypark@durhamlearning.net</w:t>
                        </w:r>
                      </w:hyperlink>
                    </w:p>
                    <w:p w:rsidR="00D72882" w:rsidRDefault="00D72882" w14:paraId="5B1F88D0" w14:textId="77777777"/>
                  </w:txbxContent>
                </v:textbox>
              </v:shape>
            </w:pict>
          </mc:Fallback>
        </mc:AlternateContent>
      </w:r>
      <w:r w:rsidR="00E80323">
        <w:rPr>
          <w:noProof/>
          <w:sz w:val="28"/>
          <w:szCs w:val="23"/>
          <w:lang w:eastAsia="en-GB"/>
        </w:rPr>
        <w:drawing>
          <wp:inline distT="0" distB="0" distL="0" distR="0" wp14:anchorId="73C172EE" wp14:editId="5F631C61">
            <wp:extent cx="1788795" cy="1431290"/>
            <wp:effectExtent l="19050" t="0" r="1905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795" cy="1431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844A241" wp14:editId="7C11A2D4">
                <wp:simplePos x="0" y="0"/>
                <wp:positionH relativeFrom="column">
                  <wp:posOffset>4622165</wp:posOffset>
                </wp:positionH>
                <wp:positionV relativeFrom="paragraph">
                  <wp:posOffset>62865</wp:posOffset>
                </wp:positionV>
                <wp:extent cx="2218055" cy="1359535"/>
                <wp:effectExtent l="2540" t="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8055" cy="1359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35153B" w14:textId="77777777" w:rsidR="00D72882" w:rsidRPr="0088535C" w:rsidRDefault="00D72882" w:rsidP="00CB6A8A">
                            <w:pPr>
                              <w:rPr>
                                <w:rFonts w:ascii="Arial" w:hAnsi="Arial" w:cs="Arial"/>
                              </w:rPr>
                            </w:pPr>
                            <w:smartTag w:uri="urn:schemas-microsoft-com:office:smarttags" w:element="PlaceName">
                              <w:smartTag w:uri="urn:schemas-microsoft-com:office:smarttags" w:element="place">
                                <w:smartTag w:uri="urn:schemas-microsoft-com:office:smarttags" w:element="PlaceName">
                                  <w:r>
                                    <w:rPr>
                                      <w:rFonts w:ascii="Arial" w:hAnsi="Arial" w:cs="Arial"/>
                                    </w:rPr>
                                    <w:t>Langley</w:t>
                                  </w:r>
                                </w:smartTag>
                                <w:r>
                                  <w:rPr>
                                    <w:rFonts w:ascii="Arial" w:hAnsi="Arial" w:cs="Arial"/>
                                  </w:rPr>
                                  <w:t xml:space="preserve"> </w:t>
                                </w:r>
                                <w:smartTag w:uri="urn:schemas-microsoft-com:office:smarttags" w:element="PlaceName">
                                  <w:r>
                                    <w:rPr>
                                      <w:rFonts w:ascii="Arial" w:hAnsi="Arial" w:cs="Arial"/>
                                    </w:rPr>
                                    <w:t>Park</w:t>
                                  </w:r>
                                </w:smartTag>
                                <w:r w:rsidRPr="0088535C">
                                  <w:rPr>
                                    <w:rFonts w:ascii="Arial" w:hAnsi="Arial" w:cs="Arial"/>
                                  </w:rPr>
                                  <w:t xml:space="preserve"> </w:t>
                                </w:r>
                                <w:smartTag w:uri="urn:schemas-microsoft-com:office:smarttags" w:element="PlaceType">
                                  <w:r w:rsidRPr="0088535C">
                                    <w:rPr>
                                      <w:rFonts w:ascii="Arial" w:hAnsi="Arial" w:cs="Arial"/>
                                    </w:rPr>
                                    <w:t>Primary School</w:t>
                                  </w:r>
                                </w:smartTag>
                              </w:smartTag>
                            </w:smartTag>
                          </w:p>
                          <w:p w14:paraId="7C7C6095" w14:textId="77777777" w:rsidR="00D72882" w:rsidRPr="0088535C" w:rsidRDefault="00D72882" w:rsidP="00CB6A8A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Langley Park</w:t>
                            </w:r>
                          </w:p>
                          <w:p w14:paraId="4A922066" w14:textId="77777777" w:rsidR="00D72882" w:rsidRPr="0088535C" w:rsidRDefault="00D72882" w:rsidP="00CB6A8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88535C">
                              <w:rPr>
                                <w:rFonts w:ascii="Arial" w:hAnsi="Arial" w:cs="Arial"/>
                              </w:rPr>
                              <w:t xml:space="preserve">Co. </w:t>
                            </w:r>
                            <w:smartTag w:uri="urn:schemas-microsoft-com:office:smarttags" w:element="City">
                              <w:smartTag w:uri="urn:schemas-microsoft-com:office:smarttags" w:element="place">
                                <w:r w:rsidRPr="0088535C">
                                  <w:rPr>
                                    <w:rFonts w:ascii="Arial" w:hAnsi="Arial" w:cs="Arial"/>
                                  </w:rPr>
                                  <w:t>Durham</w:t>
                                </w:r>
                              </w:smartTag>
                            </w:smartTag>
                          </w:p>
                          <w:p w14:paraId="62F1D506" w14:textId="77777777" w:rsidR="00D72882" w:rsidRDefault="00D72882" w:rsidP="00CB6A8A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DH7 9XN</w:t>
                            </w:r>
                          </w:p>
                          <w:p w14:paraId="72863D90" w14:textId="7F1521B7" w:rsidR="00D72882" w:rsidRDefault="00D72882" w:rsidP="00CB6A8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8BB6616" w14:textId="2CF4A055" w:rsidR="00C40B5F" w:rsidRDefault="00C40B5F" w:rsidP="00CB6A8A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May 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44A241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left:0;text-align:left;margin-left:363.95pt;margin-top:4.95pt;width:174.65pt;height:107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" stroked="f" strokeweight=".5pt">
                <v:textbox>
                  <w:txbxContent>
                    <w:p w14:paraId="5135153B" w14:textId="77777777" w:rsidR="00D72882" w:rsidRPr="0088535C" w:rsidRDefault="00D72882" w:rsidP="00CB6A8A">
                      <w:pPr>
                        <w:rPr>
                          <w:rFonts w:ascii="Arial" w:hAnsi="Arial" w:cs="Arial"/>
                        </w:rPr>
                      </w:pPr>
                      <w:smartTag w:uri="urn:schemas-microsoft-com:office:smarttags" w:element="PlaceName">
                        <w:smartTag w:uri="urn:schemas-microsoft-com:office:smarttags" w:element="place">
                          <w:smartTag w:uri="urn:schemas-microsoft-com:office:smarttags" w:element="PlaceName">
                            <w:r>
                              <w:rPr>
                                <w:rFonts w:ascii="Arial" w:hAnsi="Arial" w:cs="Arial"/>
                              </w:rPr>
                              <w:t>Langley</w:t>
                            </w:r>
                          </w:smartTag>
                          <w:r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  <w:smartTag w:uri="urn:schemas-microsoft-com:office:smarttags" w:element="PlaceName">
                            <w:r>
                              <w:rPr>
                                <w:rFonts w:ascii="Arial" w:hAnsi="Arial" w:cs="Arial"/>
                              </w:rPr>
                              <w:t>Park</w:t>
                            </w:r>
                          </w:smartTag>
                          <w:r w:rsidRPr="0088535C"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  <w:smartTag w:uri="urn:schemas-microsoft-com:office:smarttags" w:element="PlaceType">
                            <w:r w:rsidRPr="0088535C">
                              <w:rPr>
                                <w:rFonts w:ascii="Arial" w:hAnsi="Arial" w:cs="Arial"/>
                              </w:rPr>
                              <w:t>Primary School</w:t>
                            </w:r>
                          </w:smartTag>
                        </w:smartTag>
                      </w:smartTag>
                    </w:p>
                    <w:p w14:paraId="7C7C6095" w14:textId="77777777" w:rsidR="00D72882" w:rsidRPr="0088535C" w:rsidRDefault="00D72882" w:rsidP="00CB6A8A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Langley Park</w:t>
                      </w:r>
                    </w:p>
                    <w:p w14:paraId="4A922066" w14:textId="77777777" w:rsidR="00D72882" w:rsidRPr="0088535C" w:rsidRDefault="00D72882" w:rsidP="00CB6A8A">
                      <w:pPr>
                        <w:rPr>
                          <w:rFonts w:ascii="Arial" w:hAnsi="Arial" w:cs="Arial"/>
                        </w:rPr>
                      </w:pPr>
                      <w:r w:rsidRPr="0088535C">
                        <w:rPr>
                          <w:rFonts w:ascii="Arial" w:hAnsi="Arial" w:cs="Arial"/>
                        </w:rPr>
                        <w:t xml:space="preserve">Co. </w:t>
                      </w:r>
                      <w:smartTag w:uri="urn:schemas-microsoft-com:office:smarttags" w:element="City">
                        <w:smartTag w:uri="urn:schemas-microsoft-com:office:smarttags" w:element="place">
                          <w:r w:rsidRPr="0088535C">
                            <w:rPr>
                              <w:rFonts w:ascii="Arial" w:hAnsi="Arial" w:cs="Arial"/>
                            </w:rPr>
                            <w:t>Durham</w:t>
                          </w:r>
                        </w:smartTag>
                      </w:smartTag>
                    </w:p>
                    <w:p w14:paraId="62F1D506" w14:textId="77777777" w:rsidR="00D72882" w:rsidRDefault="00D72882" w:rsidP="00CB6A8A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DH7 9XN</w:t>
                      </w:r>
                    </w:p>
                    <w:p w14:paraId="72863D90" w14:textId="7F1521B7" w:rsidR="00D72882" w:rsidRDefault="00D72882" w:rsidP="00CB6A8A">
                      <w:pPr>
                        <w:rPr>
                          <w:rFonts w:ascii="Arial" w:hAnsi="Arial" w:cs="Arial"/>
                        </w:rPr>
                      </w:pPr>
                    </w:p>
                    <w:p w14:paraId="68BB6616" w14:textId="2CF4A055" w:rsidR="00C40B5F" w:rsidRDefault="00C40B5F" w:rsidP="00CB6A8A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May 2021</w:t>
                      </w:r>
                    </w:p>
                  </w:txbxContent>
                </v:textbox>
              </v:shape>
            </w:pict>
          </mc:Fallback>
        </mc:AlternateContent>
      </w:r>
    </w:p>
    <w:p w14:paraId="36885F0A" w14:textId="77777777" w:rsidR="00D157DE" w:rsidRDefault="00D157DE" w:rsidP="00D157DE">
      <w:pPr>
        <w:shd w:val="clear" w:color="auto" w:fill="FFFFFF"/>
        <w:textAlignment w:val="baseline"/>
        <w:rPr>
          <w:rFonts w:ascii="Calibri" w:hAnsi="Calibri" w:cs="Calibri"/>
          <w:color w:val="000000"/>
          <w:sz w:val="20"/>
          <w:szCs w:val="20"/>
        </w:rPr>
      </w:pPr>
    </w:p>
    <w:p w14:paraId="28B2E504" w14:textId="77777777" w:rsidR="00D72882" w:rsidRDefault="00D72882" w:rsidP="00D157DE">
      <w:pPr>
        <w:shd w:val="clear" w:color="auto" w:fill="FFFFFF"/>
        <w:textAlignment w:val="baseline"/>
        <w:rPr>
          <w:rFonts w:ascii="Calibri" w:hAnsi="Calibri" w:cs="Calibri"/>
          <w:color w:val="000000"/>
          <w:sz w:val="10"/>
          <w:szCs w:val="10"/>
        </w:rPr>
      </w:pPr>
    </w:p>
    <w:p w14:paraId="720890E2" w14:textId="77777777" w:rsidR="00D72882" w:rsidRDefault="00D72882" w:rsidP="00D157DE">
      <w:pPr>
        <w:shd w:val="clear" w:color="auto" w:fill="FFFFFF"/>
        <w:textAlignment w:val="baseline"/>
        <w:rPr>
          <w:rFonts w:ascii="Calibri" w:hAnsi="Calibri" w:cs="Calibri"/>
          <w:color w:val="000000"/>
        </w:rPr>
      </w:pPr>
    </w:p>
    <w:p w14:paraId="6206A5A5" w14:textId="6EF865F0" w:rsidR="76C3BD93" w:rsidRPr="004207A7" w:rsidRDefault="76C3BD93">
      <w:pPr>
        <w:rPr>
          <w:rFonts w:ascii="Arial" w:hAnsi="Arial" w:cs="Arial"/>
        </w:rPr>
      </w:pPr>
      <w:r w:rsidRPr="004207A7">
        <w:rPr>
          <w:rFonts w:ascii="Arial" w:hAnsi="Arial" w:cs="Arial"/>
          <w:color w:val="000000" w:themeColor="text1"/>
        </w:rPr>
        <w:t>Dear Applicant</w:t>
      </w:r>
    </w:p>
    <w:p w14:paraId="5022D49F" w14:textId="77777777" w:rsidR="004207A7" w:rsidRDefault="004207A7">
      <w:pPr>
        <w:rPr>
          <w:rFonts w:ascii="Arial" w:hAnsi="Arial" w:cs="Arial"/>
          <w:color w:val="000000" w:themeColor="text1"/>
        </w:rPr>
      </w:pPr>
    </w:p>
    <w:p w14:paraId="5558E856" w14:textId="3CBCA1A1" w:rsidR="76C3BD93" w:rsidRPr="004207A7" w:rsidRDefault="76C3BD93">
      <w:pPr>
        <w:rPr>
          <w:rFonts w:ascii="Arial" w:hAnsi="Arial" w:cs="Arial"/>
        </w:rPr>
      </w:pPr>
      <w:r w:rsidRPr="004207A7">
        <w:rPr>
          <w:rFonts w:ascii="Arial" w:hAnsi="Arial" w:cs="Arial"/>
          <w:color w:val="000000" w:themeColor="text1"/>
        </w:rPr>
        <w:t xml:space="preserve">Post of </w:t>
      </w:r>
      <w:r w:rsidR="004207A7">
        <w:rPr>
          <w:rFonts w:ascii="Arial" w:hAnsi="Arial" w:cs="Arial"/>
          <w:color w:val="000000" w:themeColor="text1"/>
        </w:rPr>
        <w:t>temporary</w:t>
      </w:r>
      <w:r w:rsidRPr="004207A7">
        <w:rPr>
          <w:rFonts w:ascii="Arial" w:hAnsi="Arial" w:cs="Arial"/>
          <w:color w:val="000000" w:themeColor="text1"/>
        </w:rPr>
        <w:t xml:space="preserve"> class teacher</w:t>
      </w:r>
      <w:r w:rsidR="004207A7">
        <w:rPr>
          <w:rFonts w:ascii="Arial" w:hAnsi="Arial" w:cs="Arial"/>
          <w:color w:val="000000" w:themeColor="text1"/>
        </w:rPr>
        <w:t xml:space="preserve"> (0.4) at LPP</w:t>
      </w:r>
    </w:p>
    <w:p w14:paraId="38BEBE93" w14:textId="77777777" w:rsidR="004207A7" w:rsidRDefault="004207A7">
      <w:pPr>
        <w:rPr>
          <w:rFonts w:ascii="Arial" w:hAnsi="Arial" w:cs="Arial"/>
          <w:color w:val="000000" w:themeColor="text1"/>
        </w:rPr>
      </w:pPr>
    </w:p>
    <w:p w14:paraId="4F1E01DD" w14:textId="1D63BEA9" w:rsidR="76C3BD93" w:rsidRPr="004207A7" w:rsidRDefault="76C3BD93">
      <w:pPr>
        <w:rPr>
          <w:rFonts w:ascii="Arial" w:hAnsi="Arial" w:cs="Arial"/>
        </w:rPr>
      </w:pPr>
      <w:r w:rsidRPr="004207A7">
        <w:rPr>
          <w:rFonts w:ascii="Arial" w:hAnsi="Arial" w:cs="Arial"/>
          <w:color w:val="000000" w:themeColor="text1"/>
        </w:rPr>
        <w:t xml:space="preserve">Thank you for your enquiry regarding the post of teacher at </w:t>
      </w:r>
      <w:r w:rsidR="004207A7">
        <w:rPr>
          <w:rFonts w:ascii="Arial" w:hAnsi="Arial" w:cs="Arial"/>
          <w:color w:val="000000" w:themeColor="text1"/>
        </w:rPr>
        <w:t>Langley Park</w:t>
      </w:r>
      <w:r w:rsidRPr="004207A7">
        <w:rPr>
          <w:rFonts w:ascii="Arial" w:hAnsi="Arial" w:cs="Arial"/>
          <w:color w:val="000000" w:themeColor="text1"/>
        </w:rPr>
        <w:t xml:space="preserve"> Primary School to start on the 1st September 2021.</w:t>
      </w:r>
    </w:p>
    <w:p w14:paraId="6528CA90" w14:textId="67AE511B" w:rsidR="76C3BD93" w:rsidRPr="004207A7" w:rsidRDefault="76C3BD93">
      <w:pPr>
        <w:rPr>
          <w:rFonts w:ascii="Arial" w:hAnsi="Arial" w:cs="Arial"/>
        </w:rPr>
      </w:pPr>
      <w:r w:rsidRPr="004207A7">
        <w:rPr>
          <w:rFonts w:ascii="Arial" w:hAnsi="Arial" w:cs="Arial"/>
          <w:color w:val="000000" w:themeColor="text1"/>
        </w:rPr>
        <w:t xml:space="preserve">I have pleasure in enclosing a standard application form which I would ask you to complete and return to school by email to </w:t>
      </w:r>
      <w:hyperlink r:id="rId14" w:history="1">
        <w:r w:rsidR="007918F6" w:rsidRPr="00D06AD7">
          <w:rPr>
            <w:rStyle w:val="Hyperlink"/>
            <w:rFonts w:ascii="Arial" w:hAnsi="Arial" w:cs="Arial"/>
          </w:rPr>
          <w:t>langleypark@durhamlearning.net</w:t>
        </w:r>
      </w:hyperlink>
      <w:r w:rsidR="004207A7">
        <w:rPr>
          <w:rStyle w:val="Hyperlink"/>
          <w:rFonts w:ascii="Arial" w:hAnsi="Arial" w:cs="Arial"/>
        </w:rPr>
        <w:t xml:space="preserve"> </w:t>
      </w:r>
      <w:r w:rsidRPr="004207A7">
        <w:rPr>
          <w:rFonts w:ascii="Arial" w:hAnsi="Arial" w:cs="Arial"/>
          <w:color w:val="000000" w:themeColor="text1"/>
        </w:rPr>
        <w:t xml:space="preserve"> or by post to our </w:t>
      </w:r>
      <w:r w:rsidR="004207A7">
        <w:rPr>
          <w:rFonts w:ascii="Arial" w:hAnsi="Arial" w:cs="Arial"/>
          <w:color w:val="000000" w:themeColor="text1"/>
        </w:rPr>
        <w:t>school address</w:t>
      </w:r>
      <w:r w:rsidRPr="004207A7">
        <w:rPr>
          <w:rFonts w:ascii="Arial" w:hAnsi="Arial" w:cs="Arial"/>
          <w:color w:val="000000" w:themeColor="text1"/>
        </w:rPr>
        <w:t xml:space="preserve"> site address by no later than 12:00 Noon on Friday 14</w:t>
      </w:r>
      <w:r w:rsidRPr="004207A7">
        <w:rPr>
          <w:rFonts w:ascii="Arial" w:hAnsi="Arial" w:cs="Arial"/>
          <w:color w:val="000000" w:themeColor="text1"/>
          <w:vertAlign w:val="superscript"/>
        </w:rPr>
        <w:t>th</w:t>
      </w:r>
      <w:r w:rsidRPr="004207A7">
        <w:rPr>
          <w:rFonts w:ascii="Arial" w:hAnsi="Arial" w:cs="Arial"/>
          <w:color w:val="000000" w:themeColor="text1"/>
        </w:rPr>
        <w:t xml:space="preserve"> May 2021.</w:t>
      </w:r>
    </w:p>
    <w:p w14:paraId="60D63835" w14:textId="77777777" w:rsidR="004207A7" w:rsidRDefault="004207A7">
      <w:pPr>
        <w:rPr>
          <w:rFonts w:ascii="Arial" w:hAnsi="Arial" w:cs="Arial"/>
          <w:color w:val="000000" w:themeColor="text1"/>
        </w:rPr>
      </w:pPr>
    </w:p>
    <w:p w14:paraId="416DE0A7" w14:textId="53DF3C44" w:rsidR="76C3BD93" w:rsidRPr="004207A7" w:rsidRDefault="76C3BD93">
      <w:pPr>
        <w:rPr>
          <w:rFonts w:ascii="Arial" w:hAnsi="Arial" w:cs="Arial"/>
        </w:rPr>
      </w:pPr>
      <w:r w:rsidRPr="004207A7">
        <w:rPr>
          <w:rFonts w:ascii="Arial" w:hAnsi="Arial" w:cs="Arial"/>
          <w:color w:val="000000" w:themeColor="text1"/>
        </w:rPr>
        <w:t>Shortlisting will take place 17</w:t>
      </w:r>
      <w:r w:rsidRPr="004207A7">
        <w:rPr>
          <w:rFonts w:ascii="Arial" w:hAnsi="Arial" w:cs="Arial"/>
          <w:color w:val="000000" w:themeColor="text1"/>
          <w:vertAlign w:val="superscript"/>
        </w:rPr>
        <w:t>th</w:t>
      </w:r>
      <w:r w:rsidRPr="004207A7">
        <w:rPr>
          <w:rFonts w:ascii="Arial" w:hAnsi="Arial" w:cs="Arial"/>
          <w:color w:val="000000" w:themeColor="text1"/>
        </w:rPr>
        <w:t xml:space="preserve"> May 2021. </w:t>
      </w:r>
    </w:p>
    <w:p w14:paraId="0135B6BE" w14:textId="77777777" w:rsidR="004207A7" w:rsidRDefault="004207A7">
      <w:pPr>
        <w:rPr>
          <w:rFonts w:ascii="Arial" w:hAnsi="Arial" w:cs="Arial"/>
          <w:color w:val="000000" w:themeColor="text1"/>
        </w:rPr>
      </w:pPr>
    </w:p>
    <w:p w14:paraId="558A367D" w14:textId="59A03BB2" w:rsidR="76C3BD93" w:rsidRPr="004207A7" w:rsidRDefault="76C3BD93">
      <w:pPr>
        <w:rPr>
          <w:rFonts w:ascii="Arial" w:hAnsi="Arial" w:cs="Arial"/>
        </w:rPr>
      </w:pPr>
      <w:r w:rsidRPr="004207A7">
        <w:rPr>
          <w:rFonts w:ascii="Arial" w:hAnsi="Arial" w:cs="Arial"/>
          <w:color w:val="000000" w:themeColor="text1"/>
        </w:rPr>
        <w:t>We intend to interview 24</w:t>
      </w:r>
      <w:r w:rsidRPr="004207A7">
        <w:rPr>
          <w:rFonts w:ascii="Arial" w:hAnsi="Arial" w:cs="Arial"/>
          <w:color w:val="000000" w:themeColor="text1"/>
          <w:vertAlign w:val="superscript"/>
        </w:rPr>
        <w:t>th</w:t>
      </w:r>
      <w:r w:rsidRPr="004207A7">
        <w:rPr>
          <w:rFonts w:ascii="Arial" w:hAnsi="Arial" w:cs="Arial"/>
          <w:color w:val="000000" w:themeColor="text1"/>
        </w:rPr>
        <w:t xml:space="preserve"> May 2021.</w:t>
      </w:r>
      <w:bookmarkStart w:id="0" w:name="_GoBack"/>
      <w:bookmarkEnd w:id="0"/>
    </w:p>
    <w:p w14:paraId="7C828703" w14:textId="77777777" w:rsidR="004207A7" w:rsidRDefault="004207A7">
      <w:pPr>
        <w:rPr>
          <w:rFonts w:ascii="Arial" w:hAnsi="Arial" w:cs="Arial"/>
          <w:color w:val="000000" w:themeColor="text1"/>
        </w:rPr>
      </w:pPr>
    </w:p>
    <w:p w14:paraId="7829B986" w14:textId="04B05A3D" w:rsidR="76C3BD93" w:rsidRPr="004207A7" w:rsidRDefault="76C3BD93">
      <w:pPr>
        <w:rPr>
          <w:rFonts w:ascii="Arial" w:hAnsi="Arial" w:cs="Arial"/>
        </w:rPr>
      </w:pPr>
      <w:r w:rsidRPr="004207A7">
        <w:rPr>
          <w:rFonts w:ascii="Arial" w:hAnsi="Arial" w:cs="Arial"/>
          <w:color w:val="000000" w:themeColor="text1"/>
        </w:rPr>
        <w:t>I have also enclosed the following information which I hope you will find helpful.</w:t>
      </w:r>
    </w:p>
    <w:p w14:paraId="2C39A932" w14:textId="7EDF0F0D" w:rsidR="76C3BD93" w:rsidRPr="004207A7" w:rsidRDefault="76C3BD93">
      <w:pPr>
        <w:rPr>
          <w:rFonts w:ascii="Arial" w:hAnsi="Arial" w:cs="Arial"/>
        </w:rPr>
      </w:pPr>
      <w:r w:rsidRPr="004207A7">
        <w:rPr>
          <w:rFonts w:ascii="Arial" w:hAnsi="Arial" w:cs="Arial"/>
          <w:color w:val="000000" w:themeColor="text1"/>
        </w:rPr>
        <w:t>· Job description</w:t>
      </w:r>
    </w:p>
    <w:p w14:paraId="09F4D9C2" w14:textId="2B4A03B5" w:rsidR="76C3BD93" w:rsidRPr="004207A7" w:rsidRDefault="76C3BD93">
      <w:pPr>
        <w:rPr>
          <w:rFonts w:ascii="Arial" w:hAnsi="Arial" w:cs="Arial"/>
        </w:rPr>
      </w:pPr>
      <w:r w:rsidRPr="004207A7">
        <w:rPr>
          <w:rFonts w:ascii="Arial" w:hAnsi="Arial" w:cs="Arial"/>
          <w:color w:val="000000" w:themeColor="text1"/>
        </w:rPr>
        <w:t>· Person specification and criteria for selection</w:t>
      </w:r>
    </w:p>
    <w:p w14:paraId="58204EA9" w14:textId="44F0E85E" w:rsidR="76C3BD93" w:rsidRPr="004207A7" w:rsidRDefault="76C3BD93">
      <w:pPr>
        <w:rPr>
          <w:rFonts w:ascii="Arial" w:hAnsi="Arial" w:cs="Arial"/>
        </w:rPr>
      </w:pPr>
      <w:r w:rsidRPr="004207A7">
        <w:rPr>
          <w:rFonts w:ascii="Arial" w:hAnsi="Arial" w:cs="Arial"/>
          <w:color w:val="000000" w:themeColor="text1"/>
        </w:rPr>
        <w:t>· Safer Recruitment Statement</w:t>
      </w:r>
    </w:p>
    <w:p w14:paraId="596E498D" w14:textId="77777777" w:rsidR="004207A7" w:rsidRDefault="004207A7">
      <w:pPr>
        <w:rPr>
          <w:rFonts w:ascii="Arial" w:hAnsi="Arial" w:cs="Arial"/>
          <w:color w:val="000000" w:themeColor="text1"/>
        </w:rPr>
      </w:pPr>
    </w:p>
    <w:p w14:paraId="1E78BCB7" w14:textId="19B1A7E8" w:rsidR="004207A7" w:rsidRDefault="004207A7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The post is a great opportunity to join a school and a team where we aim to ensure all of our school </w:t>
      </w:r>
      <w:proofErr w:type="gramStart"/>
      <w:r>
        <w:rPr>
          <w:rFonts w:ascii="Arial" w:hAnsi="Arial" w:cs="Arial"/>
          <w:color w:val="000000" w:themeColor="text1"/>
        </w:rPr>
        <w:t>community  are</w:t>
      </w:r>
      <w:proofErr w:type="gramEnd"/>
      <w:r>
        <w:rPr>
          <w:rFonts w:ascii="Arial" w:hAnsi="Arial" w:cs="Arial"/>
          <w:color w:val="000000" w:themeColor="text1"/>
        </w:rPr>
        <w:t xml:space="preserve"> ‘safe, happy learners’. If you are an excellent team player who really wants to make a difference then we’d love to hear from you. </w:t>
      </w:r>
    </w:p>
    <w:p w14:paraId="454BF5C2" w14:textId="77777777" w:rsidR="004207A7" w:rsidRDefault="004207A7">
      <w:pPr>
        <w:rPr>
          <w:rFonts w:ascii="Arial" w:hAnsi="Arial" w:cs="Arial"/>
          <w:color w:val="000000" w:themeColor="text1"/>
        </w:rPr>
      </w:pPr>
    </w:p>
    <w:p w14:paraId="313B8293" w14:textId="18EC88E2" w:rsidR="76C3BD93" w:rsidRPr="004207A7" w:rsidRDefault="76C3BD93">
      <w:pPr>
        <w:rPr>
          <w:rFonts w:ascii="Arial" w:hAnsi="Arial" w:cs="Arial"/>
        </w:rPr>
      </w:pPr>
      <w:r w:rsidRPr="004207A7">
        <w:rPr>
          <w:rFonts w:ascii="Arial" w:hAnsi="Arial" w:cs="Arial"/>
          <w:color w:val="000000" w:themeColor="text1"/>
        </w:rPr>
        <w:t>I thank you for your interest in the post and wish you well should you decide to proceed with your application.</w:t>
      </w:r>
    </w:p>
    <w:p w14:paraId="0EF1B2F7" w14:textId="77777777" w:rsidR="004207A7" w:rsidRDefault="004207A7">
      <w:pPr>
        <w:rPr>
          <w:rFonts w:ascii="Arial" w:hAnsi="Arial" w:cs="Arial"/>
          <w:color w:val="000000" w:themeColor="text1"/>
        </w:rPr>
      </w:pPr>
    </w:p>
    <w:p w14:paraId="614DA405" w14:textId="16E5F4EC" w:rsidR="76C3BD93" w:rsidRPr="004207A7" w:rsidRDefault="76C3BD93">
      <w:pPr>
        <w:rPr>
          <w:rFonts w:ascii="Arial" w:hAnsi="Arial" w:cs="Arial"/>
        </w:rPr>
      </w:pPr>
      <w:r w:rsidRPr="004207A7">
        <w:rPr>
          <w:rFonts w:ascii="Arial" w:hAnsi="Arial" w:cs="Arial"/>
          <w:color w:val="000000" w:themeColor="text1"/>
        </w:rPr>
        <w:t>Yours faithfully</w:t>
      </w:r>
    </w:p>
    <w:p w14:paraId="1DF102B7" w14:textId="06826CF6" w:rsidR="26D9E609" w:rsidRPr="004207A7" w:rsidRDefault="26D9E609" w:rsidP="26D9E609">
      <w:pPr>
        <w:shd w:val="clear" w:color="auto" w:fill="FFFFFF" w:themeFill="background1"/>
        <w:rPr>
          <w:rFonts w:ascii="Calibri" w:hAnsi="Calibri" w:cs="Calibri"/>
          <w:color w:val="000000" w:themeColor="text1"/>
        </w:rPr>
      </w:pPr>
    </w:p>
    <w:p w14:paraId="017D726C" w14:textId="7E3A5454" w:rsidR="3ABF63DB" w:rsidRPr="004207A7" w:rsidRDefault="3ABF63DB" w:rsidP="3ABF63DB">
      <w:pPr>
        <w:shd w:val="clear" w:color="auto" w:fill="FFFFFF" w:themeFill="background1"/>
        <w:rPr>
          <w:rFonts w:ascii="Calibri" w:hAnsi="Calibri" w:cs="Calibri"/>
          <w:color w:val="000000" w:themeColor="text1"/>
        </w:rPr>
      </w:pPr>
    </w:p>
    <w:p w14:paraId="6B50E10E" w14:textId="681EC471" w:rsidR="3E754AD7" w:rsidRPr="004207A7" w:rsidRDefault="3E754AD7" w:rsidP="3ABF63DB">
      <w:pPr>
        <w:shd w:val="clear" w:color="auto" w:fill="FFFFFF" w:themeFill="background1"/>
        <w:rPr>
          <w:rFonts w:ascii="Arial" w:hAnsi="Arial" w:cs="Arial"/>
          <w:color w:val="000000" w:themeColor="text1"/>
        </w:rPr>
      </w:pPr>
      <w:r w:rsidRPr="004207A7">
        <w:rPr>
          <w:rFonts w:ascii="Arial" w:hAnsi="Arial" w:cs="Arial"/>
          <w:color w:val="000000" w:themeColor="text1"/>
        </w:rPr>
        <w:t xml:space="preserve">Mr Walton (Headteacher) </w:t>
      </w:r>
    </w:p>
    <w:p w14:paraId="39A0C928" w14:textId="77777777" w:rsidR="00D72882" w:rsidRDefault="00D72882" w:rsidP="00D157DE">
      <w:pPr>
        <w:shd w:val="clear" w:color="auto" w:fill="FFFFFF"/>
        <w:textAlignment w:val="baseline"/>
        <w:rPr>
          <w:rFonts w:ascii="Calibri" w:hAnsi="Calibri" w:cs="Calibri"/>
          <w:color w:val="000000"/>
        </w:rPr>
      </w:pPr>
    </w:p>
    <w:p w14:paraId="6851C46B" w14:textId="77777777" w:rsidR="00D72882" w:rsidRPr="00D72882" w:rsidRDefault="00D72882" w:rsidP="00D157DE">
      <w:pPr>
        <w:shd w:val="clear" w:color="auto" w:fill="FFFFFF"/>
        <w:textAlignment w:val="baseline"/>
        <w:rPr>
          <w:rFonts w:ascii="Calibri" w:hAnsi="Calibri" w:cs="Calibri"/>
          <w:color w:val="000000"/>
        </w:rPr>
      </w:pPr>
    </w:p>
    <w:sectPr w:rsidR="00D72882" w:rsidRPr="00D72882" w:rsidSect="004E5AFF">
      <w:footerReference w:type="default" r:id="rId15"/>
      <w:pgSz w:w="12242" w:h="15842" w:code="1"/>
      <w:pgMar w:top="426" w:right="1134" w:bottom="426" w:left="1134" w:header="794" w:footer="1534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D15F8B" w14:textId="77777777" w:rsidR="00D72882" w:rsidRDefault="00D72882">
      <w:r>
        <w:separator/>
      </w:r>
    </w:p>
  </w:endnote>
  <w:endnote w:type="continuationSeparator" w:id="0">
    <w:p w14:paraId="7268A525" w14:textId="77777777" w:rsidR="00D72882" w:rsidRDefault="00D72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DB83C9" w14:textId="09302BDE" w:rsidR="00D72882" w:rsidRDefault="00D72882">
    <w:pPr>
      <w:pStyle w:val="Footer"/>
    </w:pPr>
  </w:p>
  <w:p w14:paraId="135B77F6" w14:textId="180FA271" w:rsidR="00D72882" w:rsidRDefault="003F7455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5920" behindDoc="1" locked="0" layoutInCell="1" allowOverlap="1" wp14:anchorId="777CB23C" wp14:editId="45163A03">
              <wp:simplePos x="0" y="0"/>
              <wp:positionH relativeFrom="column">
                <wp:posOffset>241935</wp:posOffset>
              </wp:positionH>
              <wp:positionV relativeFrom="paragraph">
                <wp:posOffset>176530</wp:posOffset>
              </wp:positionV>
              <wp:extent cx="1295400" cy="914400"/>
              <wp:effectExtent l="0" t="0" r="19050" b="19050"/>
              <wp:wrapTight wrapText="bothSides">
                <wp:wrapPolygon edited="0">
                  <wp:start x="0" y="0"/>
                  <wp:lineTo x="0" y="21600"/>
                  <wp:lineTo x="21600" y="21600"/>
                  <wp:lineTo x="21600" y="0"/>
                  <wp:lineTo x="0" y="0"/>
                </wp:wrapPolygon>
              </wp:wrapTight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54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291E9BE" w14:textId="7E2B61C9" w:rsidR="003F7455" w:rsidRDefault="003F7455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1535F11" wp14:editId="3CD8836C">
                                <wp:extent cx="838200" cy="838200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Certified-School-2020-21 (1)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38200" cy="8382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shapetype id="_x0000_t202" coordsize="21600,21600" o:spt="202" path="m,l,21600r21600,l21600,xe" w14:anchorId="777CB23C">
              <v:stroke joinstyle="miter"/>
              <v:path gradientshapeok="t" o:connecttype="rect"/>
            </v:shapetype>
            <v:shape id="_x0000_s1028" style="position:absolute;margin-left:19.05pt;margin-top:13.9pt;width:102pt;height:1in;z-index:-251650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strokecolor="white [3212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">
              <v:textbox>
                <w:txbxContent>
                  <w:p w:rsidR="003F7455" w:rsidRDefault="003F7455" w14:paraId="7291E9BE" w14:textId="7E2B61C9">
                    <w:r>
                      <w:rPr>
                        <w:noProof/>
                      </w:rPr>
                      <w:drawing>
                        <wp:inline distT="0" distB="0" distL="0" distR="0" wp14:anchorId="61535F11" wp14:editId="3CD8836C">
                          <wp:extent cx="838200" cy="838200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Certified-School-2020-21 (1).pn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38200" cy="8382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ight"/>
            </v:shape>
          </w:pict>
        </mc:Fallback>
      </mc:AlternateContent>
    </w:r>
    <w:r w:rsidR="0029188F">
      <w:rPr>
        <w:noProof/>
      </w:rPr>
      <w:drawing>
        <wp:anchor distT="0" distB="0" distL="114300" distR="114300" simplePos="0" relativeHeight="251663872" behindDoc="1" locked="0" layoutInCell="1" allowOverlap="1" wp14:anchorId="534F6422" wp14:editId="27C14405">
          <wp:simplePos x="0" y="0"/>
          <wp:positionH relativeFrom="column">
            <wp:posOffset>4699635</wp:posOffset>
          </wp:positionH>
          <wp:positionV relativeFrom="paragraph">
            <wp:posOffset>157480</wp:posOffset>
          </wp:positionV>
          <wp:extent cx="781050" cy="762000"/>
          <wp:effectExtent l="0" t="0" r="0" b="0"/>
          <wp:wrapTight wrapText="bothSides">
            <wp:wrapPolygon edited="0">
              <wp:start x="0" y="0"/>
              <wp:lineTo x="0" y="21060"/>
              <wp:lineTo x="21073" y="21060"/>
              <wp:lineTo x="21073" y="0"/>
              <wp:lineTo x="0" y="0"/>
            </wp:wrapPolygon>
          </wp:wrapTight>
          <wp:docPr id="5" name="Picture 5" descr="https://www.unicef.org.uk/rights-respecting-schools/wp-content/uploads/sites/4/2017/12/Silver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www.unicef.org.uk/rights-respecting-schools/wp-content/uploads/sites/4/2017/12/Silver-logo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9188F">
      <w:rPr>
        <w:noProof/>
        <w:color w:val="0000FF"/>
        <w:lang w:eastAsia="en-GB"/>
      </w:rPr>
      <w:drawing>
        <wp:anchor distT="0" distB="0" distL="114300" distR="114300" simplePos="0" relativeHeight="251656704" behindDoc="1" locked="0" layoutInCell="1" allowOverlap="1" wp14:anchorId="3C5B3B39" wp14:editId="12FBD785">
          <wp:simplePos x="0" y="0"/>
          <wp:positionH relativeFrom="column">
            <wp:posOffset>2390140</wp:posOffset>
          </wp:positionH>
          <wp:positionV relativeFrom="paragraph">
            <wp:posOffset>165735</wp:posOffset>
          </wp:positionV>
          <wp:extent cx="1540510" cy="802005"/>
          <wp:effectExtent l="0" t="0" r="2540" b="0"/>
          <wp:wrapTight wrapText="bothSides">
            <wp:wrapPolygon edited="0">
              <wp:start x="0" y="0"/>
              <wp:lineTo x="0" y="21036"/>
              <wp:lineTo x="21369" y="21036"/>
              <wp:lineTo x="21369" y="0"/>
              <wp:lineTo x="0" y="0"/>
            </wp:wrapPolygon>
          </wp:wrapTight>
          <wp:docPr id="3" name="irc_mi" descr="Image result for beanstalk readers logo">
            <a:hlinkClick xmlns:a="http://schemas.openxmlformats.org/drawingml/2006/main" r:id="rId4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Image result for beanstalk readers logo">
                    <a:hlinkClick r:id="rId4"/>
                  </pic:cNvPr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0510" cy="802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1D9AB7" w14:textId="77777777" w:rsidR="00D72882" w:rsidRDefault="00D72882">
      <w:r>
        <w:separator/>
      </w:r>
    </w:p>
  </w:footnote>
  <w:footnote w:type="continuationSeparator" w:id="0">
    <w:p w14:paraId="3CA10CDE" w14:textId="77777777" w:rsidR="00D72882" w:rsidRDefault="00D728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2350B"/>
    <w:multiLevelType w:val="hybridMultilevel"/>
    <w:tmpl w:val="44AE24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F50E0"/>
    <w:multiLevelType w:val="hybridMultilevel"/>
    <w:tmpl w:val="E9E0D9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333F2A25"/>
    <w:multiLevelType w:val="hybridMultilevel"/>
    <w:tmpl w:val="ED72F13C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4E43014"/>
    <w:multiLevelType w:val="hybridMultilevel"/>
    <w:tmpl w:val="6442955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D1C61F0"/>
    <w:multiLevelType w:val="hybridMultilevel"/>
    <w:tmpl w:val="DF36D4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683188"/>
    <w:multiLevelType w:val="hybridMultilevel"/>
    <w:tmpl w:val="DAC8B04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BE315A"/>
    <w:multiLevelType w:val="hybridMultilevel"/>
    <w:tmpl w:val="317847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02C"/>
    <w:rsid w:val="00002CA7"/>
    <w:rsid w:val="0000686C"/>
    <w:rsid w:val="00010E80"/>
    <w:rsid w:val="000206AA"/>
    <w:rsid w:val="00030379"/>
    <w:rsid w:val="000313F3"/>
    <w:rsid w:val="000546AC"/>
    <w:rsid w:val="00055CD2"/>
    <w:rsid w:val="00057BE6"/>
    <w:rsid w:val="000615F3"/>
    <w:rsid w:val="00062994"/>
    <w:rsid w:val="000713B4"/>
    <w:rsid w:val="00075488"/>
    <w:rsid w:val="00080C2C"/>
    <w:rsid w:val="00092EB3"/>
    <w:rsid w:val="00097E9A"/>
    <w:rsid w:val="000A3000"/>
    <w:rsid w:val="000A4243"/>
    <w:rsid w:val="000A5713"/>
    <w:rsid w:val="000B78B6"/>
    <w:rsid w:val="000C65EE"/>
    <w:rsid w:val="000D4CBC"/>
    <w:rsid w:val="000E27E0"/>
    <w:rsid w:val="00107E27"/>
    <w:rsid w:val="00110DC5"/>
    <w:rsid w:val="00114816"/>
    <w:rsid w:val="00115188"/>
    <w:rsid w:val="00121A5B"/>
    <w:rsid w:val="001224E0"/>
    <w:rsid w:val="0014431F"/>
    <w:rsid w:val="00147DA3"/>
    <w:rsid w:val="00175E54"/>
    <w:rsid w:val="001803FA"/>
    <w:rsid w:val="00190490"/>
    <w:rsid w:val="00192B7F"/>
    <w:rsid w:val="001941BC"/>
    <w:rsid w:val="001A1113"/>
    <w:rsid w:val="001A2C50"/>
    <w:rsid w:val="001A4166"/>
    <w:rsid w:val="001C0C12"/>
    <w:rsid w:val="001D5125"/>
    <w:rsid w:val="001F2F1C"/>
    <w:rsid w:val="00200727"/>
    <w:rsid w:val="00203F5D"/>
    <w:rsid w:val="002129CF"/>
    <w:rsid w:val="002168C6"/>
    <w:rsid w:val="00224F35"/>
    <w:rsid w:val="00251B19"/>
    <w:rsid w:val="00254255"/>
    <w:rsid w:val="00254893"/>
    <w:rsid w:val="00255663"/>
    <w:rsid w:val="002643B0"/>
    <w:rsid w:val="00264AE5"/>
    <w:rsid w:val="00273B73"/>
    <w:rsid w:val="0028550A"/>
    <w:rsid w:val="0029188F"/>
    <w:rsid w:val="002A0DCD"/>
    <w:rsid w:val="002A4F57"/>
    <w:rsid w:val="002A717D"/>
    <w:rsid w:val="002B0145"/>
    <w:rsid w:val="002B0388"/>
    <w:rsid w:val="002B52B0"/>
    <w:rsid w:val="002B6FA2"/>
    <w:rsid w:val="002D786B"/>
    <w:rsid w:val="002E0A94"/>
    <w:rsid w:val="002E2F1C"/>
    <w:rsid w:val="002F077B"/>
    <w:rsid w:val="00300039"/>
    <w:rsid w:val="003031DB"/>
    <w:rsid w:val="00303CC6"/>
    <w:rsid w:val="00307252"/>
    <w:rsid w:val="00342BFB"/>
    <w:rsid w:val="0034667D"/>
    <w:rsid w:val="00353499"/>
    <w:rsid w:val="00356339"/>
    <w:rsid w:val="003623BE"/>
    <w:rsid w:val="00371ACD"/>
    <w:rsid w:val="00382006"/>
    <w:rsid w:val="003A2C5C"/>
    <w:rsid w:val="003A5CC5"/>
    <w:rsid w:val="003C0BC9"/>
    <w:rsid w:val="003C4BFC"/>
    <w:rsid w:val="003C5E16"/>
    <w:rsid w:val="003C7D00"/>
    <w:rsid w:val="003D6443"/>
    <w:rsid w:val="003F72E1"/>
    <w:rsid w:val="003F7455"/>
    <w:rsid w:val="003F7C1D"/>
    <w:rsid w:val="0040287B"/>
    <w:rsid w:val="004072F6"/>
    <w:rsid w:val="00417D4D"/>
    <w:rsid w:val="004207A7"/>
    <w:rsid w:val="00422CB3"/>
    <w:rsid w:val="00430D9E"/>
    <w:rsid w:val="00431D32"/>
    <w:rsid w:val="00433B72"/>
    <w:rsid w:val="004373EE"/>
    <w:rsid w:val="0044394D"/>
    <w:rsid w:val="00460F21"/>
    <w:rsid w:val="00464FA2"/>
    <w:rsid w:val="004661E8"/>
    <w:rsid w:val="004717B2"/>
    <w:rsid w:val="00494E22"/>
    <w:rsid w:val="004952A7"/>
    <w:rsid w:val="00497CC1"/>
    <w:rsid w:val="004B2360"/>
    <w:rsid w:val="004B2F45"/>
    <w:rsid w:val="004C1D97"/>
    <w:rsid w:val="004C4288"/>
    <w:rsid w:val="004E1802"/>
    <w:rsid w:val="004E3DC1"/>
    <w:rsid w:val="004E5AFF"/>
    <w:rsid w:val="004E605B"/>
    <w:rsid w:val="004E78F0"/>
    <w:rsid w:val="005049F3"/>
    <w:rsid w:val="00506A14"/>
    <w:rsid w:val="005072D5"/>
    <w:rsid w:val="00512CA2"/>
    <w:rsid w:val="00516DDA"/>
    <w:rsid w:val="00520618"/>
    <w:rsid w:val="00521EF6"/>
    <w:rsid w:val="005308D9"/>
    <w:rsid w:val="00533A69"/>
    <w:rsid w:val="005340A6"/>
    <w:rsid w:val="00534252"/>
    <w:rsid w:val="005404EE"/>
    <w:rsid w:val="005555C3"/>
    <w:rsid w:val="0055582C"/>
    <w:rsid w:val="00574E10"/>
    <w:rsid w:val="005805C0"/>
    <w:rsid w:val="00583A29"/>
    <w:rsid w:val="00585D49"/>
    <w:rsid w:val="00597A62"/>
    <w:rsid w:val="005A45D0"/>
    <w:rsid w:val="005B569A"/>
    <w:rsid w:val="005C0A40"/>
    <w:rsid w:val="005C0FB0"/>
    <w:rsid w:val="005D4C2F"/>
    <w:rsid w:val="005D5312"/>
    <w:rsid w:val="005D6B67"/>
    <w:rsid w:val="005F43E8"/>
    <w:rsid w:val="005F505A"/>
    <w:rsid w:val="005F6D88"/>
    <w:rsid w:val="00600CB4"/>
    <w:rsid w:val="00602F82"/>
    <w:rsid w:val="00606D19"/>
    <w:rsid w:val="006224B5"/>
    <w:rsid w:val="00626D01"/>
    <w:rsid w:val="006371DE"/>
    <w:rsid w:val="006421A4"/>
    <w:rsid w:val="006627A2"/>
    <w:rsid w:val="0066346E"/>
    <w:rsid w:val="006816D7"/>
    <w:rsid w:val="006A2A3C"/>
    <w:rsid w:val="006A4708"/>
    <w:rsid w:val="006C4636"/>
    <w:rsid w:val="006D002C"/>
    <w:rsid w:val="006D16CB"/>
    <w:rsid w:val="006D448C"/>
    <w:rsid w:val="006D46EB"/>
    <w:rsid w:val="006E0393"/>
    <w:rsid w:val="006E14DD"/>
    <w:rsid w:val="006E2711"/>
    <w:rsid w:val="006E7464"/>
    <w:rsid w:val="006F1899"/>
    <w:rsid w:val="006F381D"/>
    <w:rsid w:val="007021B5"/>
    <w:rsid w:val="00702464"/>
    <w:rsid w:val="00721753"/>
    <w:rsid w:val="00721D75"/>
    <w:rsid w:val="00734603"/>
    <w:rsid w:val="00737F6E"/>
    <w:rsid w:val="007417A4"/>
    <w:rsid w:val="00742E1B"/>
    <w:rsid w:val="007440D7"/>
    <w:rsid w:val="00750BDB"/>
    <w:rsid w:val="007516EC"/>
    <w:rsid w:val="00752DB7"/>
    <w:rsid w:val="00753487"/>
    <w:rsid w:val="0077696D"/>
    <w:rsid w:val="00776C3F"/>
    <w:rsid w:val="00777823"/>
    <w:rsid w:val="007834F2"/>
    <w:rsid w:val="00784BAE"/>
    <w:rsid w:val="00790DE4"/>
    <w:rsid w:val="007918F6"/>
    <w:rsid w:val="007A37D7"/>
    <w:rsid w:val="007A4832"/>
    <w:rsid w:val="007A590E"/>
    <w:rsid w:val="007C5355"/>
    <w:rsid w:val="007C7831"/>
    <w:rsid w:val="007C7D06"/>
    <w:rsid w:val="007D4B12"/>
    <w:rsid w:val="007F0563"/>
    <w:rsid w:val="007F639F"/>
    <w:rsid w:val="00800B0B"/>
    <w:rsid w:val="008034AC"/>
    <w:rsid w:val="00817F6E"/>
    <w:rsid w:val="008237B4"/>
    <w:rsid w:val="00825990"/>
    <w:rsid w:val="0083596F"/>
    <w:rsid w:val="00850940"/>
    <w:rsid w:val="008666DC"/>
    <w:rsid w:val="0088442D"/>
    <w:rsid w:val="0088535C"/>
    <w:rsid w:val="0088794A"/>
    <w:rsid w:val="0089623B"/>
    <w:rsid w:val="008A3952"/>
    <w:rsid w:val="008A6C16"/>
    <w:rsid w:val="008B029F"/>
    <w:rsid w:val="008B0D7E"/>
    <w:rsid w:val="008B1728"/>
    <w:rsid w:val="008B18EE"/>
    <w:rsid w:val="008B6254"/>
    <w:rsid w:val="008E7083"/>
    <w:rsid w:val="008E7B6E"/>
    <w:rsid w:val="008F42C6"/>
    <w:rsid w:val="00904B5A"/>
    <w:rsid w:val="009171D0"/>
    <w:rsid w:val="009212DE"/>
    <w:rsid w:val="00930DDB"/>
    <w:rsid w:val="009310B7"/>
    <w:rsid w:val="00942EB5"/>
    <w:rsid w:val="009555B2"/>
    <w:rsid w:val="009648FF"/>
    <w:rsid w:val="00991A7B"/>
    <w:rsid w:val="009A0696"/>
    <w:rsid w:val="009A3058"/>
    <w:rsid w:val="009B1DAF"/>
    <w:rsid w:val="009B1FA7"/>
    <w:rsid w:val="009B5BBA"/>
    <w:rsid w:val="009C40E3"/>
    <w:rsid w:val="009C59BF"/>
    <w:rsid w:val="009C7908"/>
    <w:rsid w:val="009E4FFF"/>
    <w:rsid w:val="009E6B66"/>
    <w:rsid w:val="00A076A8"/>
    <w:rsid w:val="00A07C34"/>
    <w:rsid w:val="00A10E9E"/>
    <w:rsid w:val="00A11629"/>
    <w:rsid w:val="00A16CA5"/>
    <w:rsid w:val="00A21341"/>
    <w:rsid w:val="00A2333C"/>
    <w:rsid w:val="00A258DD"/>
    <w:rsid w:val="00A343BD"/>
    <w:rsid w:val="00A40D5A"/>
    <w:rsid w:val="00A47861"/>
    <w:rsid w:val="00A50396"/>
    <w:rsid w:val="00A52D96"/>
    <w:rsid w:val="00A530EE"/>
    <w:rsid w:val="00A64B7B"/>
    <w:rsid w:val="00A67BF5"/>
    <w:rsid w:val="00A67E1C"/>
    <w:rsid w:val="00A730BB"/>
    <w:rsid w:val="00A80ABA"/>
    <w:rsid w:val="00A80CC2"/>
    <w:rsid w:val="00A82C83"/>
    <w:rsid w:val="00A83A15"/>
    <w:rsid w:val="00A9074F"/>
    <w:rsid w:val="00A91F0C"/>
    <w:rsid w:val="00AA0470"/>
    <w:rsid w:val="00AA0536"/>
    <w:rsid w:val="00AA457A"/>
    <w:rsid w:val="00AD7332"/>
    <w:rsid w:val="00AD7CCF"/>
    <w:rsid w:val="00AD7F00"/>
    <w:rsid w:val="00AE0878"/>
    <w:rsid w:val="00AF1E3E"/>
    <w:rsid w:val="00AF42F4"/>
    <w:rsid w:val="00AF5509"/>
    <w:rsid w:val="00AF6783"/>
    <w:rsid w:val="00B0442B"/>
    <w:rsid w:val="00B051FA"/>
    <w:rsid w:val="00B10B81"/>
    <w:rsid w:val="00B120AE"/>
    <w:rsid w:val="00B125BA"/>
    <w:rsid w:val="00B228CE"/>
    <w:rsid w:val="00B40E8C"/>
    <w:rsid w:val="00B434C1"/>
    <w:rsid w:val="00B5010E"/>
    <w:rsid w:val="00B60D58"/>
    <w:rsid w:val="00B661D2"/>
    <w:rsid w:val="00B86CCE"/>
    <w:rsid w:val="00B92E6F"/>
    <w:rsid w:val="00BC5874"/>
    <w:rsid w:val="00BD6E8F"/>
    <w:rsid w:val="00BE02A8"/>
    <w:rsid w:val="00BE2CF9"/>
    <w:rsid w:val="00C006C8"/>
    <w:rsid w:val="00C03F36"/>
    <w:rsid w:val="00C1680A"/>
    <w:rsid w:val="00C20606"/>
    <w:rsid w:val="00C23D0F"/>
    <w:rsid w:val="00C255FE"/>
    <w:rsid w:val="00C338BE"/>
    <w:rsid w:val="00C40984"/>
    <w:rsid w:val="00C40B5F"/>
    <w:rsid w:val="00C53537"/>
    <w:rsid w:val="00C54EF2"/>
    <w:rsid w:val="00C601D3"/>
    <w:rsid w:val="00C76F03"/>
    <w:rsid w:val="00C7706E"/>
    <w:rsid w:val="00C82417"/>
    <w:rsid w:val="00C86EFF"/>
    <w:rsid w:val="00C97C38"/>
    <w:rsid w:val="00CA63F9"/>
    <w:rsid w:val="00CB53A0"/>
    <w:rsid w:val="00CB6A8A"/>
    <w:rsid w:val="00CC1FD8"/>
    <w:rsid w:val="00CD3439"/>
    <w:rsid w:val="00CE1CAC"/>
    <w:rsid w:val="00D157DE"/>
    <w:rsid w:val="00D17F70"/>
    <w:rsid w:val="00D226EE"/>
    <w:rsid w:val="00D52A0F"/>
    <w:rsid w:val="00D60672"/>
    <w:rsid w:val="00D7084F"/>
    <w:rsid w:val="00D726B1"/>
    <w:rsid w:val="00D72882"/>
    <w:rsid w:val="00D73298"/>
    <w:rsid w:val="00D81795"/>
    <w:rsid w:val="00D87ED4"/>
    <w:rsid w:val="00D94B48"/>
    <w:rsid w:val="00DA6887"/>
    <w:rsid w:val="00DA7419"/>
    <w:rsid w:val="00DB3FBE"/>
    <w:rsid w:val="00DB60ED"/>
    <w:rsid w:val="00DD2094"/>
    <w:rsid w:val="00DD2A96"/>
    <w:rsid w:val="00DE1D9A"/>
    <w:rsid w:val="00DE3235"/>
    <w:rsid w:val="00DF4C35"/>
    <w:rsid w:val="00E01C73"/>
    <w:rsid w:val="00E35123"/>
    <w:rsid w:val="00E3540B"/>
    <w:rsid w:val="00E45C74"/>
    <w:rsid w:val="00E50C93"/>
    <w:rsid w:val="00E55AC7"/>
    <w:rsid w:val="00E56C57"/>
    <w:rsid w:val="00E66DAC"/>
    <w:rsid w:val="00E80323"/>
    <w:rsid w:val="00E92B91"/>
    <w:rsid w:val="00E9342E"/>
    <w:rsid w:val="00E97776"/>
    <w:rsid w:val="00EB608D"/>
    <w:rsid w:val="00ED10BD"/>
    <w:rsid w:val="00EE3994"/>
    <w:rsid w:val="00EE3A81"/>
    <w:rsid w:val="00EE4201"/>
    <w:rsid w:val="00EE4363"/>
    <w:rsid w:val="00F210A7"/>
    <w:rsid w:val="00F23291"/>
    <w:rsid w:val="00F31BE3"/>
    <w:rsid w:val="00F32128"/>
    <w:rsid w:val="00F358E2"/>
    <w:rsid w:val="00F47FF6"/>
    <w:rsid w:val="00F53426"/>
    <w:rsid w:val="00F57A08"/>
    <w:rsid w:val="00F7328B"/>
    <w:rsid w:val="00F82974"/>
    <w:rsid w:val="00F844CB"/>
    <w:rsid w:val="00F920FF"/>
    <w:rsid w:val="00FA6EFB"/>
    <w:rsid w:val="00FB196E"/>
    <w:rsid w:val="00FC60A9"/>
    <w:rsid w:val="00FC61BE"/>
    <w:rsid w:val="00FD1A66"/>
    <w:rsid w:val="00FD26D3"/>
    <w:rsid w:val="00FD30AF"/>
    <w:rsid w:val="00FE087A"/>
    <w:rsid w:val="00FE4F6D"/>
    <w:rsid w:val="00FF0DA0"/>
    <w:rsid w:val="20E90398"/>
    <w:rsid w:val="2472E4A9"/>
    <w:rsid w:val="26D9E609"/>
    <w:rsid w:val="36640D4C"/>
    <w:rsid w:val="3ABF63DB"/>
    <w:rsid w:val="3D968435"/>
    <w:rsid w:val="3E754AD7"/>
    <w:rsid w:val="46557C47"/>
    <w:rsid w:val="657508D9"/>
    <w:rsid w:val="76C3B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90113"/>
    <o:shapelayout v:ext="edit">
      <o:idmap v:ext="edit" data="1"/>
    </o:shapelayout>
  </w:shapeDefaults>
  <w:decimalSymbol w:val="."/>
  <w:listSeparator w:val=","/>
  <w14:docId w14:val="7DE53841"/>
  <w15:docId w15:val="{6B0D6C75-C264-4E98-B500-9C0D41390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10A7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210A7"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center"/>
      <w:outlineLvl w:val="0"/>
    </w:pPr>
    <w:rPr>
      <w:rFonts w:ascii="Arial" w:hAnsi="Arial" w:cs="Arial"/>
      <w:b/>
      <w:bCs/>
      <w:color w:val="000000"/>
      <w:u w:val="single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210A7"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center"/>
      <w:outlineLvl w:val="1"/>
    </w:pPr>
    <w:rPr>
      <w:rFonts w:ascii="Arial" w:hAnsi="Arial" w:cs="Arial"/>
      <w:color w:val="000000"/>
      <w:sz w:val="22"/>
      <w:szCs w:val="22"/>
      <w:u w:val="single"/>
      <w:lang w:val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210A7"/>
    <w:pPr>
      <w:keepNext/>
      <w:jc w:val="center"/>
      <w:outlineLvl w:val="2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D8179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81795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D786B"/>
    <w:rPr>
      <w:rFonts w:ascii="Cambria" w:hAnsi="Cambria" w:cs="Times New Roman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D786B"/>
    <w:rPr>
      <w:rFonts w:ascii="Cambria" w:hAnsi="Cambria" w:cs="Times New Roman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D786B"/>
    <w:rPr>
      <w:rFonts w:ascii="Cambria" w:hAnsi="Cambria" w:cs="Times New Roman"/>
      <w:b/>
      <w:bCs/>
      <w:sz w:val="26"/>
      <w:szCs w:val="26"/>
      <w:lang w:val="en-GB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D786B"/>
    <w:rPr>
      <w:rFonts w:ascii="Calibri" w:hAnsi="Calibri" w:cs="Times New Roman"/>
      <w:b/>
      <w:bCs/>
      <w:i/>
      <w:iCs/>
      <w:sz w:val="26"/>
      <w:szCs w:val="26"/>
      <w:lang w:val="en-GB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2D786B"/>
    <w:rPr>
      <w:rFonts w:ascii="Calibri" w:hAnsi="Calibri" w:cs="Times New Roman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rsid w:val="00F210A7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F210A7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</w:pPr>
    <w:rPr>
      <w:rFonts w:ascii="Arial" w:hAnsi="Arial" w:cs="Arial"/>
      <w:color w:val="000000"/>
      <w:sz w:val="22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D786B"/>
    <w:rPr>
      <w:rFonts w:cs="Times New Roman"/>
      <w:sz w:val="24"/>
      <w:szCs w:val="24"/>
      <w:lang w:val="en-GB"/>
    </w:rPr>
  </w:style>
  <w:style w:type="paragraph" w:styleId="Title">
    <w:name w:val="Title"/>
    <w:basedOn w:val="Normal"/>
    <w:link w:val="TitleChar"/>
    <w:uiPriority w:val="99"/>
    <w:qFormat/>
    <w:rsid w:val="00F210A7"/>
    <w:pPr>
      <w:jc w:val="center"/>
    </w:pPr>
    <w:rPr>
      <w:rFonts w:ascii="Arial" w:hAnsi="Arial" w:cs="Arial"/>
      <w:b/>
      <w:bCs/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2D786B"/>
    <w:rPr>
      <w:rFonts w:ascii="Cambria" w:hAnsi="Cambria" w:cs="Times New Roman"/>
      <w:b/>
      <w:bCs/>
      <w:kern w:val="28"/>
      <w:sz w:val="32"/>
      <w:szCs w:val="32"/>
      <w:lang w:val="en-GB"/>
    </w:rPr>
  </w:style>
  <w:style w:type="character" w:styleId="FollowedHyperlink">
    <w:name w:val="FollowedHyperlink"/>
    <w:basedOn w:val="DefaultParagraphFont"/>
    <w:uiPriority w:val="99"/>
    <w:rsid w:val="00F210A7"/>
    <w:rPr>
      <w:rFonts w:cs="Times New Roman"/>
      <w:color w:val="800080"/>
      <w:u w:val="single"/>
    </w:rPr>
  </w:style>
  <w:style w:type="paragraph" w:styleId="BodyText2">
    <w:name w:val="Body Text 2"/>
    <w:basedOn w:val="Normal"/>
    <w:link w:val="BodyText2Char"/>
    <w:uiPriority w:val="99"/>
    <w:rsid w:val="00F210A7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</w:pPr>
    <w:rPr>
      <w:rFonts w:ascii="Arial" w:hAnsi="Arial" w:cs="Arial"/>
      <w:color w:val="000000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D786B"/>
    <w:rPr>
      <w:rFonts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F210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D786B"/>
    <w:rPr>
      <w:rFonts w:cs="Times New Roman"/>
      <w:sz w:val="2"/>
      <w:lang w:val="en-GB"/>
    </w:rPr>
  </w:style>
  <w:style w:type="paragraph" w:styleId="BodyText3">
    <w:name w:val="Body Text 3"/>
    <w:basedOn w:val="Normal"/>
    <w:link w:val="BodyText3Char"/>
    <w:uiPriority w:val="99"/>
    <w:rsid w:val="00D8179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2D786B"/>
    <w:rPr>
      <w:rFonts w:cs="Times New Roman"/>
      <w:sz w:val="16"/>
      <w:szCs w:val="16"/>
      <w:lang w:val="en-GB"/>
    </w:rPr>
  </w:style>
  <w:style w:type="paragraph" w:styleId="Footer">
    <w:name w:val="footer"/>
    <w:basedOn w:val="Normal"/>
    <w:link w:val="FooterChar"/>
    <w:uiPriority w:val="99"/>
    <w:rsid w:val="00D81795"/>
    <w:pPr>
      <w:tabs>
        <w:tab w:val="center" w:pos="4153"/>
        <w:tab w:val="right" w:pos="8306"/>
      </w:tabs>
    </w:pPr>
    <w:rPr>
      <w:rFonts w:ascii="Arial" w:hAnsi="Arial" w:cs="Arial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D786B"/>
    <w:rPr>
      <w:rFonts w:cs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rsid w:val="002F077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D786B"/>
    <w:rPr>
      <w:rFonts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83596F"/>
    <w:pPr>
      <w:ind w:left="720"/>
      <w:contextualSpacing/>
    </w:pPr>
  </w:style>
  <w:style w:type="paragraph" w:customStyle="1" w:styleId="CharCharChar1">
    <w:name w:val="Char Char Char1"/>
    <w:basedOn w:val="Normal"/>
    <w:uiPriority w:val="99"/>
    <w:rsid w:val="00FF0DA0"/>
    <w:pPr>
      <w:spacing w:after="160" w:line="240" w:lineRule="exact"/>
    </w:pPr>
    <w:rPr>
      <w:rFonts w:ascii="Verdana" w:eastAsia="MS Mincho" w:hAnsi="Verdana"/>
      <w:sz w:val="20"/>
      <w:szCs w:val="20"/>
    </w:rPr>
  </w:style>
  <w:style w:type="table" w:styleId="TableGrid">
    <w:name w:val="Table Grid"/>
    <w:basedOn w:val="TableNormal"/>
    <w:uiPriority w:val="59"/>
    <w:locked/>
    <w:rsid w:val="00AF1E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4207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00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0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8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9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99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39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37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64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506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6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045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844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8335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6574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0427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8097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4633341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4392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32271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58924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85569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37709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32289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562709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483438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339752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6063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219979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53359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164407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61796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4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9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2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4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6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5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6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4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499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9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langleypark@durhamlearning.net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langleypark@durhamlearning.ne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langleypark@durhamlearning.net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0.png"/><Relationship Id="rId1" Type="http://schemas.openxmlformats.org/officeDocument/2006/relationships/image" Target="media/image2.png"/><Relationship Id="rId5" Type="http://schemas.openxmlformats.org/officeDocument/2006/relationships/image" Target="media/image4.jpeg"/><Relationship Id="rId4" Type="http://schemas.openxmlformats.org/officeDocument/2006/relationships/hyperlink" Target="http://www.google.co.uk/url?sa=i&amp;rct=j&amp;q=&amp;esrc=s&amp;source=images&amp;cd=&amp;cad=rja&amp;uact=8&amp;ved=0ahUKEwj6h-Du6-HPAhUFWBQKHfI3DeoQjRwIBw&amp;url=http://www.badgerlearning.co.uk/about-us/partners/beanstalk.aspx&amp;psig=AFQjCNE4Afw-9IDoA9PQM1vLCiezuFpmsw&amp;ust=14767938294724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3FDB1D24C064F945137EC92E39FF5" ma:contentTypeVersion="12" ma:contentTypeDescription="Create a new document." ma:contentTypeScope="" ma:versionID="7e430ba8f453b3929b2c7dfe5cd7eca9">
  <xsd:schema xmlns:xsd="http://www.w3.org/2001/XMLSchema" xmlns:xs="http://www.w3.org/2001/XMLSchema" xmlns:p="http://schemas.microsoft.com/office/2006/metadata/properties" xmlns:ns3="28a670e7-3cf0-4960-9315-05060b72f6d2" xmlns:ns4="07535a06-8591-4875-81a5-85d2eccae73d" targetNamespace="http://schemas.microsoft.com/office/2006/metadata/properties" ma:root="true" ma:fieldsID="c7288808038538598c99194f1637c867" ns3:_="" ns4:_="">
    <xsd:import namespace="28a670e7-3cf0-4960-9315-05060b72f6d2"/>
    <xsd:import namespace="07535a06-8591-4875-81a5-85d2eccae73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a670e7-3cf0-4960-9315-05060b72f6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535a06-8591-4875-81a5-85d2eccae73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0B90C-AA5C-4C28-A5EF-942E32293F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25CB23-3495-4714-9F0F-1E5E905A529B}">
  <ds:schemaRefs>
    <ds:schemaRef ds:uri="http://purl.org/dc/elements/1.1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28a670e7-3cf0-4960-9315-05060b72f6d2"/>
    <ds:schemaRef ds:uri="http://purl.org/dc/dcmitype/"/>
    <ds:schemaRef ds:uri="http://purl.org/dc/terms/"/>
    <ds:schemaRef ds:uri="http://schemas.microsoft.com/office/infopath/2007/PartnerControls"/>
    <ds:schemaRef ds:uri="07535a06-8591-4875-81a5-85d2eccae73d"/>
  </ds:schemaRefs>
</ds:datastoreItem>
</file>

<file path=customXml/itemProps3.xml><?xml version="1.0" encoding="utf-8"?>
<ds:datastoreItem xmlns:ds="http://schemas.openxmlformats.org/officeDocument/2006/customXml" ds:itemID="{E5463022-9463-4036-BC19-9689558459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a670e7-3cf0-4960-9315-05060b72f6d2"/>
    <ds:schemaRef ds:uri="07535a06-8591-4875-81a5-85d2eccae7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B21F4FD-CF65-495D-A0F5-DFC5AB6FB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CFC4D2DD</Template>
  <TotalTime>0</TotalTime>
  <Pages>1</Pages>
  <Words>192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DURHAM COUNTY COUNCIL</vt:lpstr>
    </vt:vector>
  </TitlesOfParts>
  <Company>SMIS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DURHAM COUNTY COUNCIL</dc:title>
  <dc:creator>SMIS</dc:creator>
  <cp:lastModifiedBy>DWalton</cp:lastModifiedBy>
  <cp:revision>3</cp:revision>
  <cp:lastPrinted>2019-12-12T13:56:00Z</cp:lastPrinted>
  <dcterms:created xsi:type="dcterms:W3CDTF">2021-04-30T09:06:00Z</dcterms:created>
  <dcterms:modified xsi:type="dcterms:W3CDTF">2021-04-30T12:33:00Z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0x0101003213FDB1D24C064F945137EC92E39FF5</vt:lpwstr>
  </property>
</Properties>
</file>